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32C" w14:textId="07884C5B" w:rsidR="00F407C3" w:rsidRPr="00F47DCA" w:rsidRDefault="009263E1" w:rsidP="00D261FE">
      <w:pPr>
        <w:pStyle w:val="Title"/>
        <w:spacing w:line="276" w:lineRule="auto"/>
        <w:jc w:val="center"/>
        <w:rPr>
          <w:rFonts w:ascii="Arial" w:eastAsia="Times New Roman" w:hAnsi="Arial" w:cs="Arial"/>
          <w:b/>
          <w:color w:val="FF0000"/>
          <w:spacing w:val="0"/>
          <w:kern w:val="0"/>
          <w:sz w:val="32"/>
          <w:szCs w:val="32"/>
        </w:rPr>
      </w:pPr>
      <w:r w:rsidRPr="00F407C3">
        <w:rPr>
          <w:rFonts w:ascii="Arial" w:hAnsi="Arial" w:cs="Arial"/>
          <w:sz w:val="32"/>
          <w:szCs w:val="32"/>
        </w:rPr>
        <w:t>Weekly Bulletin</w:t>
      </w:r>
      <w:r w:rsidR="00590F79" w:rsidRPr="00F407C3">
        <w:rPr>
          <w:rFonts w:ascii="Arial" w:hAnsi="Arial" w:cs="Arial"/>
          <w:sz w:val="32"/>
          <w:szCs w:val="32"/>
        </w:rPr>
        <w:t xml:space="preserve"> </w:t>
      </w:r>
      <w:r w:rsidR="00F407C3" w:rsidRPr="00F407C3">
        <w:rPr>
          <w:rFonts w:ascii="Arial" w:hAnsi="Arial" w:cs="Arial"/>
          <w:sz w:val="32"/>
          <w:szCs w:val="32"/>
        </w:rPr>
        <w:t xml:space="preserve">– </w:t>
      </w:r>
      <w:r w:rsidR="00F848B0">
        <w:rPr>
          <w:rFonts w:ascii="Arial" w:hAnsi="Arial" w:cs="Arial"/>
          <w:b/>
          <w:bCs/>
          <w:color w:val="BF8F00" w:themeColor="accent4" w:themeShade="BF"/>
          <w:sz w:val="32"/>
          <w:szCs w:val="32"/>
        </w:rPr>
        <w:t>12</w:t>
      </w:r>
      <w:r w:rsidR="00F848B0" w:rsidRPr="00F848B0">
        <w:rPr>
          <w:rFonts w:ascii="Arial" w:hAnsi="Arial" w:cs="Arial"/>
          <w:b/>
          <w:bCs/>
          <w:color w:val="BF8F00" w:themeColor="accent4" w:themeShade="BF"/>
          <w:sz w:val="32"/>
          <w:szCs w:val="32"/>
          <w:vertAlign w:val="superscript"/>
        </w:rPr>
        <w:t>th</w:t>
      </w:r>
      <w:r w:rsidR="00F848B0">
        <w:rPr>
          <w:rFonts w:ascii="Arial" w:hAnsi="Arial" w:cs="Arial"/>
          <w:b/>
          <w:bCs/>
          <w:color w:val="BF8F00" w:themeColor="accent4" w:themeShade="BF"/>
          <w:sz w:val="32"/>
          <w:szCs w:val="32"/>
        </w:rPr>
        <w:t xml:space="preserve"> May</w:t>
      </w:r>
      <w:r w:rsidR="004613BB">
        <w:rPr>
          <w:rFonts w:ascii="Arial" w:hAnsi="Arial" w:cs="Arial"/>
          <w:b/>
          <w:bCs/>
          <w:color w:val="BF8F00" w:themeColor="accent4" w:themeShade="BF"/>
          <w:sz w:val="32"/>
          <w:szCs w:val="32"/>
        </w:rPr>
        <w:t xml:space="preserve"> 2024</w:t>
      </w:r>
      <w:r w:rsidR="00F848B0">
        <w:rPr>
          <w:rFonts w:ascii="Arial" w:hAnsi="Arial" w:cs="Arial"/>
          <w:b/>
          <w:bCs/>
          <w:color w:val="BF8F00" w:themeColor="accent4" w:themeShade="BF"/>
          <w:sz w:val="32"/>
          <w:szCs w:val="32"/>
        </w:rPr>
        <w:t xml:space="preserve"> – Ascension Sunday</w:t>
      </w:r>
    </w:p>
    <w:p w14:paraId="32323E52" w14:textId="2DD3CC29" w:rsidR="00E319CB" w:rsidRPr="004E5458" w:rsidRDefault="004F6E88" w:rsidP="008537C2">
      <w:pPr>
        <w:tabs>
          <w:tab w:val="left" w:pos="9540"/>
        </w:tabs>
        <w:jc w:val="center"/>
        <w:outlineLvl w:val="0"/>
        <w:rPr>
          <w:rFonts w:cs="Arial"/>
          <w:b/>
          <w:i/>
          <w:iCs/>
          <w:color w:val="C45911" w:themeColor="accent2" w:themeShade="BF"/>
          <w:sz w:val="24"/>
          <w:szCs w:val="24"/>
        </w:rPr>
      </w:pPr>
      <w:r w:rsidRPr="004E5458">
        <w:rPr>
          <w:rFonts w:cs="Arial"/>
          <w:b/>
          <w:i/>
          <w:iCs/>
          <w:color w:val="C45911" w:themeColor="accent2" w:themeShade="BF"/>
          <w:sz w:val="24"/>
          <w:szCs w:val="24"/>
        </w:rPr>
        <w:t>Thank you to Hon. Milton Dick, Federal MP</w:t>
      </w:r>
      <w:r w:rsidR="006037A1" w:rsidRPr="004E5458">
        <w:rPr>
          <w:rFonts w:cs="Arial"/>
          <w:b/>
          <w:i/>
          <w:iCs/>
          <w:color w:val="C45911" w:themeColor="accent2" w:themeShade="BF"/>
          <w:sz w:val="24"/>
          <w:szCs w:val="24"/>
        </w:rPr>
        <w:t>,</w:t>
      </w:r>
      <w:r w:rsidRPr="004E5458">
        <w:rPr>
          <w:rFonts w:cs="Arial"/>
          <w:b/>
          <w:i/>
          <w:iCs/>
          <w:color w:val="C45911" w:themeColor="accent2" w:themeShade="BF"/>
          <w:sz w:val="24"/>
          <w:szCs w:val="24"/>
        </w:rPr>
        <w:t xml:space="preserve"> for generously printing our Bulletin</w:t>
      </w:r>
      <w:r w:rsidR="00FD0DAA" w:rsidRPr="004E5458">
        <w:rPr>
          <w:rFonts w:cs="Arial"/>
          <w:b/>
          <w:i/>
          <w:iCs/>
          <w:color w:val="C45911" w:themeColor="accent2" w:themeShade="BF"/>
          <w:sz w:val="24"/>
          <w:szCs w:val="24"/>
        </w:rPr>
        <w:t>.</w:t>
      </w:r>
    </w:p>
    <w:p w14:paraId="3B7E9D91" w14:textId="3CCAA007" w:rsidR="007168EC" w:rsidRPr="005B5A0C" w:rsidRDefault="004D6919" w:rsidP="007168EC">
      <w:pPr>
        <w:rPr>
          <w:rFonts w:cs="Arial"/>
        </w:rPr>
      </w:pPr>
      <w:r w:rsidRPr="005B5A0C">
        <w:rPr>
          <w:rFonts w:cs="Arial"/>
        </w:rPr>
        <w:t>We acknowledge and respect the J</w:t>
      </w:r>
      <w:r w:rsidR="005E41A3">
        <w:rPr>
          <w:rFonts w:cs="Arial"/>
        </w:rPr>
        <w:t>a</w:t>
      </w:r>
      <w:r w:rsidRPr="005B5A0C">
        <w:rPr>
          <w:rFonts w:cs="Arial"/>
        </w:rPr>
        <w:t>gera people</w:t>
      </w:r>
      <w:r w:rsidR="0029444D" w:rsidRPr="005B5A0C">
        <w:rPr>
          <w:rFonts w:cs="Arial"/>
        </w:rPr>
        <w:t>,</w:t>
      </w:r>
      <w:r w:rsidRPr="005B5A0C">
        <w:rPr>
          <w:rFonts w:cs="Arial"/>
        </w:rPr>
        <w:t xml:space="preserve"> </w:t>
      </w:r>
      <w:r w:rsidR="0029444D" w:rsidRPr="005B5A0C">
        <w:rPr>
          <w:rFonts w:cs="Arial"/>
          <w:szCs w:val="22"/>
        </w:rPr>
        <w:t>traditional custodians of the land where our Parish resides</w:t>
      </w:r>
      <w:r w:rsidRPr="005B5A0C">
        <w:rPr>
          <w:rFonts w:cs="Arial"/>
        </w:rPr>
        <w:t>.</w:t>
      </w:r>
      <w:bookmarkStart w:id="0" w:name="_Hlk95201759"/>
    </w:p>
    <w:p w14:paraId="0B2C4F28" w14:textId="0BBA2AAA" w:rsidR="00310EA8" w:rsidRPr="001263E6" w:rsidRDefault="00310EA8" w:rsidP="00963856">
      <w:pPr>
        <w:spacing w:line="276" w:lineRule="auto"/>
        <w:rPr>
          <w:rFonts w:cs="Arial"/>
          <w:b/>
          <w:color w:val="BF8F00" w:themeColor="accent4" w:themeShade="BF"/>
          <w:sz w:val="16"/>
          <w:szCs w:val="16"/>
        </w:rPr>
      </w:pPr>
    </w:p>
    <w:p w14:paraId="6FD49467" w14:textId="189E4227" w:rsidR="00157F9C" w:rsidRDefault="00157F9C" w:rsidP="00963856">
      <w:pPr>
        <w:spacing w:line="276" w:lineRule="auto"/>
        <w:rPr>
          <w:rFonts w:cs="Arial"/>
          <w:b/>
          <w:color w:val="BF8F00" w:themeColor="accent4" w:themeShade="BF"/>
        </w:rPr>
      </w:pPr>
      <w:r>
        <w:rPr>
          <w:rFonts w:cs="Arial"/>
          <w:b/>
          <w:color w:val="BF8F00" w:themeColor="accent4" w:themeShade="BF"/>
        </w:rPr>
        <w:t>12 May Ascension Sunday: Acts 1: 1-11; Psalm 93; Ephesians 1: 15-23; Mark 16: 15-20</w:t>
      </w:r>
    </w:p>
    <w:p w14:paraId="19CD0C7F" w14:textId="61A8E24A" w:rsidR="00F848B0" w:rsidRPr="00F848B0" w:rsidRDefault="00F848B0" w:rsidP="00963856">
      <w:pPr>
        <w:spacing w:line="276" w:lineRule="auto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19 May Pentecost:  Acts 2: 1-21; Psalm 104:26-36; Romans 8:22-27; John 15: 26-27, 16:4b-15</w:t>
      </w:r>
    </w:p>
    <w:p w14:paraId="6A2B5D5C" w14:textId="4098571E" w:rsidR="00412A99" w:rsidRPr="00733972" w:rsidRDefault="00412A99" w:rsidP="00963856">
      <w:pPr>
        <w:spacing w:line="276" w:lineRule="auto"/>
        <w:rPr>
          <w:rFonts w:cs="Arial"/>
          <w:b/>
          <w:color w:val="BF8F00" w:themeColor="accent4" w:themeShade="BF"/>
          <w:sz w:val="16"/>
          <w:szCs w:val="16"/>
        </w:rPr>
      </w:pPr>
    </w:p>
    <w:bookmarkEnd w:id="0"/>
    <w:p w14:paraId="33A2D5A7" w14:textId="2F52E8CD" w:rsidR="008F5A6D" w:rsidRDefault="009F0980" w:rsidP="00967235">
      <w:pPr>
        <w:pStyle w:val="NoSpacing"/>
        <w:spacing w:line="276" w:lineRule="auto"/>
        <w:jc w:val="left"/>
        <w:rPr>
          <w:rFonts w:asciiTheme="minorHAnsi" w:hAnsiTheme="minorHAnsi" w:cstheme="minorHAnsi"/>
          <w:b/>
          <w:bCs/>
          <w:sz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DC44ED4" wp14:editId="5CEB6722">
            <wp:simplePos x="0" y="0"/>
            <wp:positionH relativeFrom="margin">
              <wp:posOffset>4105275</wp:posOffset>
            </wp:positionH>
            <wp:positionV relativeFrom="paragraph">
              <wp:posOffset>6985</wp:posOffset>
            </wp:positionV>
            <wp:extent cx="2548255" cy="3095625"/>
            <wp:effectExtent l="0" t="0" r="4445" b="9525"/>
            <wp:wrapTight wrapText="bothSides">
              <wp:wrapPolygon edited="0">
                <wp:start x="0" y="0"/>
                <wp:lineTo x="0" y="21534"/>
                <wp:lineTo x="21476" y="21534"/>
                <wp:lineTo x="21476" y="0"/>
                <wp:lineTo x="0" y="0"/>
              </wp:wrapPolygon>
            </wp:wrapTight>
            <wp:docPr id="124646779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467791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44" w:rsidRPr="002B144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Sentence</w:t>
      </w:r>
      <w:bookmarkStart w:id="1" w:name="_Hlk135584846"/>
      <w:r w:rsidR="00B54744" w:rsidRPr="002B144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:</w:t>
      </w:r>
      <w:bookmarkEnd w:id="1"/>
      <w:r w:rsidR="00B75CB1" w:rsidRPr="00B75CB1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F837B9">
        <w:rPr>
          <w:rFonts w:ascii="Tahoma" w:hAnsi="Tahoma" w:cs="Tahoma"/>
          <w:color w:val="333333"/>
          <w:shd w:val="clear" w:color="auto" w:fill="FFFFFF"/>
        </w:rPr>
        <w:t xml:space="preserve">Go into all the world and proclaim the good news to the whole creation,’ says the Lord. </w:t>
      </w:r>
      <w:r w:rsidR="00F837B9">
        <w:rPr>
          <w:rFonts w:ascii="Tahoma" w:hAnsi="Tahoma" w:cs="Tahoma"/>
          <w:color w:val="333333"/>
          <w:sz w:val="16"/>
          <w:szCs w:val="16"/>
          <w:shd w:val="clear" w:color="auto" w:fill="FFFFFF"/>
        </w:rPr>
        <w:t>Mark16:15</w:t>
      </w:r>
    </w:p>
    <w:p w14:paraId="1149BDCD" w14:textId="4393DD8A" w:rsidR="00967235" w:rsidRPr="000072CF" w:rsidRDefault="00967235" w:rsidP="00967235">
      <w:pPr>
        <w:pStyle w:val="NoSpacing"/>
        <w:spacing w:line="276" w:lineRule="auto"/>
        <w:jc w:val="left"/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</w:pPr>
    </w:p>
    <w:p w14:paraId="750D8001" w14:textId="4EF5A62F" w:rsidR="00967235" w:rsidRDefault="00EE754B" w:rsidP="00967235">
      <w:pPr>
        <w:pStyle w:val="NoSpacing"/>
        <w:spacing w:line="276" w:lineRule="auto"/>
        <w:jc w:val="left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Prayer of the Day</w:t>
      </w:r>
    </w:p>
    <w:p w14:paraId="72D47413" w14:textId="6CB192FE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God of majesty,</w:t>
      </w:r>
      <w:r w:rsidR="009F0980" w:rsidRPr="009F0980">
        <w:rPr>
          <w:noProof/>
        </w:rPr>
        <w:t xml:space="preserve"> </w:t>
      </w:r>
    </w:p>
    <w:p w14:paraId="5B76033F" w14:textId="24A562B7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you led the Messiah through suffering into risen life,</w:t>
      </w:r>
      <w:r w:rsidRPr="00F837B9">
        <w:rPr>
          <w:noProof/>
        </w:rPr>
        <w:t xml:space="preserve"> </w:t>
      </w:r>
    </w:p>
    <w:p w14:paraId="59677BF3" w14:textId="5DDA5411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and took him up into the glory of heaven:</w:t>
      </w:r>
    </w:p>
    <w:p w14:paraId="720B00FA" w14:textId="53899CDC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clothe us with the power promised from on high,</w:t>
      </w:r>
    </w:p>
    <w:p w14:paraId="2B315FA6" w14:textId="2F0BABE3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and send us forth to the ends of the earth</w:t>
      </w:r>
    </w:p>
    <w:p w14:paraId="202F1B47" w14:textId="3532A6F0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as heralds of repentance and witnesses of Jesus Christ,</w:t>
      </w:r>
    </w:p>
    <w:p w14:paraId="4A364091" w14:textId="438B4CF8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the firstborn from the dead,</w:t>
      </w:r>
    </w:p>
    <w:p w14:paraId="1E57E959" w14:textId="77777777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who lives with you now and always in the unity of the Holy Spirit,</w:t>
      </w:r>
    </w:p>
    <w:p w14:paraId="2D9FB9AC" w14:textId="1A8A83F2" w:rsidR="00F837B9" w:rsidRPr="00F837B9" w:rsidRDefault="00F837B9" w:rsidP="00F837B9">
      <w:pPr>
        <w:shd w:val="clear" w:color="auto" w:fill="FFFFFF"/>
        <w:jc w:val="left"/>
        <w:rPr>
          <w:rFonts w:ascii="Tahoma" w:hAnsi="Tahoma" w:cs="Tahoma"/>
          <w:color w:val="333333"/>
          <w:sz w:val="24"/>
          <w:szCs w:val="24"/>
        </w:rPr>
      </w:pPr>
      <w:r w:rsidRPr="00F837B9">
        <w:rPr>
          <w:rFonts w:ascii="Tahoma" w:hAnsi="Tahoma" w:cs="Tahoma"/>
          <w:color w:val="333333"/>
          <w:sz w:val="24"/>
          <w:szCs w:val="24"/>
        </w:rPr>
        <w:t>God for ever and ever. </w:t>
      </w:r>
      <w:r w:rsidRPr="00F837B9">
        <w:rPr>
          <w:rFonts w:ascii="Tahoma" w:hAnsi="Tahoma" w:cs="Tahoma"/>
          <w:b/>
          <w:bCs/>
          <w:color w:val="333333"/>
          <w:sz w:val="24"/>
          <w:szCs w:val="24"/>
        </w:rPr>
        <w:t>Amen</w:t>
      </w:r>
      <w:r w:rsidRPr="00F837B9">
        <w:rPr>
          <w:rFonts w:ascii="Tahoma" w:hAnsi="Tahoma" w:cs="Tahoma"/>
          <w:color w:val="333333"/>
          <w:sz w:val="24"/>
          <w:szCs w:val="24"/>
        </w:rPr>
        <w:t>.</w:t>
      </w:r>
    </w:p>
    <w:p w14:paraId="69C38517" w14:textId="52845506" w:rsidR="000072CF" w:rsidRPr="000072CF" w:rsidRDefault="000072CF" w:rsidP="0051514B">
      <w:pPr>
        <w:shd w:val="clear" w:color="auto" w:fill="FFFFFF"/>
        <w:jc w:val="left"/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</w:pPr>
    </w:p>
    <w:p w14:paraId="44043F79" w14:textId="522834E8" w:rsidR="00DC157D" w:rsidRPr="00AB5950" w:rsidRDefault="00AB5950" w:rsidP="0051514B">
      <w:pPr>
        <w:shd w:val="clear" w:color="auto" w:fill="FFFFFF"/>
        <w:jc w:val="left"/>
        <w:rPr>
          <w:rFonts w:asciiTheme="minorHAnsi" w:hAnsiTheme="minorHAnsi" w:cstheme="minorHAnsi"/>
          <w:color w:val="333333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 xml:space="preserve">PSALM: Psalm </w:t>
      </w:r>
      <w:r w:rsidR="008D2F90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>9</w:t>
      </w:r>
      <w:r w:rsidR="008848B8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>3</w:t>
      </w:r>
      <w:r w:rsidR="00310EA8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>APBA</w:t>
      </w:r>
      <w:r w:rsidR="00734B2C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 xml:space="preserve"> p </w:t>
      </w:r>
      <w:r w:rsidR="008D2F90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>32</w:t>
      </w:r>
      <w:r w:rsidR="008848B8">
        <w:rPr>
          <w:rFonts w:asciiTheme="minorHAnsi" w:hAnsiTheme="minorHAnsi" w:cstheme="minorHAnsi"/>
          <w:b/>
          <w:bCs/>
          <w:i/>
          <w:iCs/>
          <w:color w:val="333333"/>
          <w:szCs w:val="22"/>
        </w:rPr>
        <w:t>1</w:t>
      </w:r>
    </w:p>
    <w:p w14:paraId="607535BF" w14:textId="7E520D24" w:rsidR="009D5796" w:rsidRPr="009D5796" w:rsidRDefault="009D5796" w:rsidP="0051514B">
      <w:pPr>
        <w:shd w:val="clear" w:color="auto" w:fill="FFFFFF"/>
        <w:jc w:val="left"/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</w:pPr>
    </w:p>
    <w:p w14:paraId="529DB0D3" w14:textId="3B69239B" w:rsidR="006D65F6" w:rsidRPr="006D65F6" w:rsidRDefault="00D86B13" w:rsidP="00B60832">
      <w:pPr>
        <w:spacing w:line="276" w:lineRule="auto"/>
        <w:jc w:val="left"/>
        <w:rPr>
          <w:rFonts w:ascii="Comic Sans MS" w:hAnsi="Comic Sans MS"/>
          <w:b/>
          <w:sz w:val="24"/>
          <w:szCs w:val="24"/>
        </w:rPr>
      </w:pPr>
      <w:r w:rsidRPr="00377EA1">
        <w:rPr>
          <w:rFonts w:ascii="Comic Sans MS" w:hAnsi="Comic Sans MS"/>
          <w:b/>
          <w:sz w:val="24"/>
          <w:szCs w:val="24"/>
        </w:rPr>
        <w:t xml:space="preserve">DATES FOR YOUR DIARY </w:t>
      </w:r>
      <w:r w:rsidR="006F4520">
        <w:rPr>
          <w:rFonts w:ascii="Comic Sans MS" w:hAnsi="Comic Sans MS"/>
          <w:b/>
          <w:sz w:val="24"/>
          <w:szCs w:val="24"/>
        </w:rPr>
        <w:t>&amp;</w:t>
      </w:r>
      <w:r w:rsidRPr="00377EA1">
        <w:rPr>
          <w:rFonts w:ascii="Comic Sans MS" w:hAnsi="Comic Sans MS"/>
          <w:b/>
          <w:sz w:val="24"/>
          <w:szCs w:val="24"/>
        </w:rPr>
        <w:t xml:space="preserve"> YOUR PRAYERS</w:t>
      </w:r>
    </w:p>
    <w:p w14:paraId="676BA26A" w14:textId="77777777" w:rsidR="009F0980" w:rsidRPr="009F0980" w:rsidRDefault="009F0980" w:rsidP="009F0980">
      <w:pPr>
        <w:jc w:val="left"/>
        <w:rPr>
          <w:rFonts w:asciiTheme="minorHAnsi" w:hAnsiTheme="minorHAnsi" w:cstheme="minorHAnsi"/>
          <w:b/>
          <w:bCs/>
          <w:color w:val="FF9900"/>
          <w:sz w:val="24"/>
          <w:szCs w:val="24"/>
        </w:rPr>
      </w:pP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>Sunday 12 May</w:t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  <w:t>8.30 am</w:t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  <w:t xml:space="preserve">Healing Ascension Eucharist &amp; </w:t>
      </w:r>
      <w:r w:rsidRPr="008848B8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 xml:space="preserve">Sunday School </w:t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>followed by</w:t>
      </w:r>
    </w:p>
    <w:p w14:paraId="2742A722" w14:textId="6C67C6E6" w:rsidR="009F0980" w:rsidRPr="009F0980" w:rsidRDefault="009F0980" w:rsidP="009F0980">
      <w:pPr>
        <w:ind w:left="2880" w:firstLine="720"/>
        <w:jc w:val="left"/>
        <w:rPr>
          <w:rFonts w:asciiTheme="minorHAnsi" w:hAnsiTheme="minorHAnsi" w:cstheme="minorHAnsi"/>
          <w:b/>
          <w:bCs/>
          <w:color w:val="FF9900"/>
          <w:sz w:val="24"/>
          <w:szCs w:val="24"/>
        </w:rPr>
      </w:pP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 xml:space="preserve"> </w:t>
      </w:r>
      <w:r w:rsidRPr="004841A9">
        <w:rPr>
          <w:rFonts w:asciiTheme="minorHAnsi" w:hAnsiTheme="minorHAnsi" w:cstheme="minorHAnsi"/>
          <w:b/>
          <w:bCs/>
          <w:color w:val="FF00FF"/>
          <w:sz w:val="24"/>
          <w:szCs w:val="24"/>
        </w:rPr>
        <w:t xml:space="preserve">Mothers’ Day High Tea </w:t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>at St Hugh’s</w:t>
      </w:r>
    </w:p>
    <w:p w14:paraId="08116C70" w14:textId="32ECD46D" w:rsidR="009F0980" w:rsidRPr="009F0980" w:rsidRDefault="009F0980" w:rsidP="00157F9C">
      <w:pPr>
        <w:jc w:val="left"/>
        <w:rPr>
          <w:rFonts w:asciiTheme="minorHAnsi" w:hAnsiTheme="minorHAnsi" w:cstheme="minorHAnsi"/>
          <w:b/>
          <w:bCs/>
          <w:color w:val="FF9900"/>
          <w:sz w:val="24"/>
          <w:szCs w:val="24"/>
        </w:rPr>
      </w:pP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  <w:t xml:space="preserve">10.15 am </w:t>
      </w:r>
      <w:r w:rsidRPr="009F0980"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  <w:t>Healing Ascension Eucharist at Forest Grove Auditorium</w:t>
      </w:r>
    </w:p>
    <w:p w14:paraId="1FD8D67C" w14:textId="5C8CD11A" w:rsidR="00C3356A" w:rsidRDefault="00DB1433" w:rsidP="00DB1433">
      <w:pPr>
        <w:jc w:val="left"/>
        <w:rPr>
          <w:rFonts w:asciiTheme="minorHAnsi" w:hAnsiTheme="minorHAnsi" w:cstheme="minorHAnsi"/>
          <w:b/>
          <w:bCs/>
          <w:color w:val="FF9900"/>
          <w:sz w:val="24"/>
          <w:szCs w:val="24"/>
        </w:rPr>
      </w:pPr>
      <w:r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 xml:space="preserve">Tuesday </w:t>
      </w:r>
      <w:r w:rsidR="009F0980">
        <w:rPr>
          <w:rFonts w:asciiTheme="minorHAnsi" w:hAnsiTheme="minorHAnsi" w:cstheme="minorHAnsi"/>
          <w:b/>
          <w:bCs/>
          <w:color w:val="007BB8"/>
          <w:sz w:val="24"/>
          <w:szCs w:val="24"/>
        </w:rPr>
        <w:t>14</w:t>
      </w:r>
      <w:r w:rsidR="00157F9C" w:rsidRPr="00157F9C">
        <w:rPr>
          <w:rFonts w:asciiTheme="minorHAnsi" w:hAnsiTheme="minorHAnsi" w:cstheme="minorHAnsi"/>
          <w:b/>
          <w:bCs/>
          <w:color w:val="007BB8"/>
          <w:sz w:val="24"/>
          <w:szCs w:val="24"/>
          <w:vertAlign w:val="superscript"/>
        </w:rPr>
        <w:t>th</w:t>
      </w:r>
      <w:r w:rsidR="00157F9C"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 xml:space="preserve"> May</w:t>
      </w:r>
      <w:r w:rsidR="00734B2C"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ab/>
        <w:t>8</w:t>
      </w:r>
      <w:r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>.00 am</w:t>
      </w:r>
      <w:r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ab/>
      </w:r>
      <w:r w:rsidR="00734B2C" w:rsidRPr="00157F9C">
        <w:rPr>
          <w:rFonts w:asciiTheme="minorHAnsi" w:hAnsiTheme="minorHAnsi" w:cstheme="minorHAnsi"/>
          <w:b/>
          <w:bCs/>
          <w:color w:val="007BB8"/>
          <w:sz w:val="24"/>
          <w:szCs w:val="24"/>
        </w:rPr>
        <w:t>Morning Prayer</w:t>
      </w:r>
    </w:p>
    <w:p w14:paraId="10A5E698" w14:textId="2B11986F" w:rsidR="0020501D" w:rsidRDefault="0020501D" w:rsidP="00DB1433">
      <w:pPr>
        <w:jc w:val="left"/>
        <w:rPr>
          <w:rFonts w:asciiTheme="minorHAnsi" w:hAnsiTheme="minorHAnsi" w:cstheme="minorHAnsi"/>
          <w:b/>
          <w:bCs/>
          <w:color w:val="388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FF9900"/>
          <w:sz w:val="24"/>
          <w:szCs w:val="24"/>
        </w:rPr>
        <w:tab/>
      </w:r>
      <w:r w:rsidRPr="005F17C2">
        <w:rPr>
          <w:rFonts w:asciiTheme="minorHAnsi" w:hAnsiTheme="minorHAnsi" w:cstheme="minorHAnsi"/>
          <w:b/>
          <w:bCs/>
          <w:color w:val="388600"/>
          <w:sz w:val="24"/>
          <w:szCs w:val="24"/>
        </w:rPr>
        <w:t>9.00 am</w:t>
      </w:r>
      <w:r w:rsidRPr="005F17C2">
        <w:rPr>
          <w:rFonts w:asciiTheme="minorHAnsi" w:hAnsiTheme="minorHAnsi" w:cstheme="minorHAnsi"/>
          <w:b/>
          <w:bCs/>
          <w:color w:val="388600"/>
          <w:sz w:val="24"/>
          <w:szCs w:val="24"/>
        </w:rPr>
        <w:tab/>
        <w:t>Careforce</w:t>
      </w:r>
    </w:p>
    <w:p w14:paraId="0A8F5238" w14:textId="3096F6F2" w:rsidR="009F0980" w:rsidRPr="009F0980" w:rsidRDefault="009F0980" w:rsidP="00DB1433">
      <w:pPr>
        <w:jc w:val="left"/>
        <w:rPr>
          <w:rFonts w:asciiTheme="minorHAnsi" w:hAnsiTheme="minorHAnsi" w:cstheme="minorHAnsi"/>
          <w:b/>
          <w:bCs/>
          <w:color w:val="FF6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66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FF66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FF6600"/>
          <w:sz w:val="24"/>
          <w:szCs w:val="24"/>
        </w:rPr>
        <w:tab/>
        <w:t>3.00 pm</w:t>
      </w:r>
      <w:r>
        <w:rPr>
          <w:rFonts w:asciiTheme="minorHAnsi" w:hAnsiTheme="minorHAnsi" w:cstheme="minorHAnsi"/>
          <w:b/>
          <w:bCs/>
          <w:color w:val="FF6600"/>
          <w:sz w:val="24"/>
          <w:szCs w:val="24"/>
        </w:rPr>
        <w:tab/>
        <w:t>Service at Opal Oxley Grove Aged Care</w:t>
      </w:r>
    </w:p>
    <w:p w14:paraId="42A5BE8F" w14:textId="33AC0F45" w:rsidR="00DB1433" w:rsidRDefault="00734B2C" w:rsidP="00DB1433">
      <w:pPr>
        <w:jc w:val="left"/>
        <w:rPr>
          <w:rFonts w:asciiTheme="minorHAnsi" w:hAnsiTheme="minorHAnsi" w:cstheme="minorHAnsi"/>
          <w:b/>
          <w:bCs/>
          <w:color w:val="CC3300"/>
          <w:sz w:val="24"/>
          <w:szCs w:val="24"/>
        </w:rPr>
      </w:pPr>
      <w:r w:rsidRPr="005F17C2">
        <w:rPr>
          <w:rFonts w:asciiTheme="minorHAnsi" w:hAnsiTheme="minorHAnsi" w:cstheme="minorHAnsi"/>
          <w:b/>
          <w:bCs/>
          <w:color w:val="CC3300"/>
          <w:sz w:val="24"/>
          <w:szCs w:val="24"/>
        </w:rPr>
        <w:t xml:space="preserve">Wednesday </w:t>
      </w:r>
      <w:r w:rsidR="009F0980">
        <w:rPr>
          <w:rFonts w:asciiTheme="minorHAnsi" w:hAnsiTheme="minorHAnsi" w:cstheme="minorHAnsi"/>
          <w:b/>
          <w:bCs/>
          <w:color w:val="CC3300"/>
          <w:sz w:val="24"/>
          <w:szCs w:val="24"/>
        </w:rPr>
        <w:t>15</w:t>
      </w:r>
      <w:r w:rsidR="00157F9C" w:rsidRPr="005F17C2">
        <w:rPr>
          <w:rFonts w:asciiTheme="minorHAnsi" w:hAnsiTheme="minorHAnsi" w:cstheme="minorHAnsi"/>
          <w:b/>
          <w:bCs/>
          <w:color w:val="CC3300"/>
          <w:sz w:val="24"/>
          <w:szCs w:val="24"/>
          <w:vertAlign w:val="superscript"/>
        </w:rPr>
        <w:t>th</w:t>
      </w:r>
      <w:r w:rsidR="00091D0D" w:rsidRPr="005F17C2">
        <w:rPr>
          <w:rFonts w:asciiTheme="minorHAnsi" w:hAnsiTheme="minorHAnsi" w:cstheme="minorHAnsi"/>
          <w:b/>
          <w:bCs/>
          <w:color w:val="CC3300"/>
          <w:sz w:val="24"/>
          <w:szCs w:val="24"/>
        </w:rPr>
        <w:t xml:space="preserve"> </w:t>
      </w:r>
      <w:r w:rsidR="00DB1433" w:rsidRPr="005F17C2">
        <w:rPr>
          <w:rFonts w:asciiTheme="minorHAnsi" w:hAnsiTheme="minorHAnsi" w:cstheme="minorHAnsi"/>
          <w:b/>
          <w:bCs/>
          <w:color w:val="CC3300"/>
          <w:sz w:val="24"/>
          <w:szCs w:val="24"/>
        </w:rPr>
        <w:tab/>
        <w:t>9.00 am</w:t>
      </w:r>
      <w:r w:rsidR="00DB1433" w:rsidRPr="005F17C2">
        <w:rPr>
          <w:rFonts w:asciiTheme="minorHAnsi" w:hAnsiTheme="minorHAnsi" w:cstheme="minorHAnsi"/>
          <w:b/>
          <w:bCs/>
          <w:color w:val="CC3300"/>
          <w:sz w:val="24"/>
          <w:szCs w:val="24"/>
        </w:rPr>
        <w:tab/>
        <w:t>Eucharist at St Hugh’s</w:t>
      </w:r>
      <w:r w:rsidRPr="005F17C2">
        <w:rPr>
          <w:rFonts w:asciiTheme="minorHAnsi" w:hAnsiTheme="minorHAnsi" w:cstheme="minorHAnsi"/>
          <w:b/>
          <w:bCs/>
          <w:color w:val="CC3300"/>
          <w:sz w:val="24"/>
          <w:szCs w:val="24"/>
        </w:rPr>
        <w:t xml:space="preserve"> followed by Morning Tea</w:t>
      </w:r>
    </w:p>
    <w:p w14:paraId="2D26359F" w14:textId="28204EC1" w:rsidR="009F0980" w:rsidRPr="009F0980" w:rsidRDefault="009F0980" w:rsidP="00DB1433">
      <w:pPr>
        <w:jc w:val="left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Friday 17</w:t>
      </w:r>
      <w:r w:rsidRPr="009F0980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  <w:t>6.30 p</w:t>
      </w:r>
      <w:r w:rsidR="008848B8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m</w:t>
      </w:r>
      <w:r w:rsidR="008848B8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ab/>
        <w:t>AMS in St Hugh’s Church Hall</w:t>
      </w:r>
    </w:p>
    <w:p w14:paraId="56EDF1AE" w14:textId="19F04DFE" w:rsidR="009F0980" w:rsidRPr="009F0980" w:rsidRDefault="009F0980" w:rsidP="009F0980">
      <w:pPr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Pentecost 19 May</w:t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  <w:t>8.30 am</w:t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  <w:t>Eucharist at St Hugh’s &amp; Sunday School</w:t>
      </w:r>
    </w:p>
    <w:p w14:paraId="1C6ED290" w14:textId="7A7A0266" w:rsidR="009F0980" w:rsidRPr="008848B8" w:rsidRDefault="009F0980" w:rsidP="00DB1433">
      <w:pPr>
        <w:jc w:val="left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  <w:t>10.15 am</w:t>
      </w:r>
      <w:r w:rsidRPr="009F098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  <w:t>Eucharist at Forest Grove Auditorium</w:t>
      </w:r>
      <w:r w:rsidRPr="00B60832"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>.</w:t>
      </w:r>
    </w:p>
    <w:p w14:paraId="261C9F32" w14:textId="77777777" w:rsidR="00762597" w:rsidRPr="006F4520" w:rsidRDefault="00762597" w:rsidP="00DB1433">
      <w:pPr>
        <w:jc w:val="left"/>
        <w:rPr>
          <w:rFonts w:asciiTheme="minorHAnsi" w:hAnsiTheme="minorHAnsi" w:cstheme="minorHAnsi"/>
          <w:b/>
          <w:bCs/>
          <w:color w:val="007BB8"/>
          <w:sz w:val="16"/>
          <w:szCs w:val="16"/>
        </w:rPr>
      </w:pPr>
    </w:p>
    <w:p w14:paraId="12446FDA" w14:textId="65A4AD02" w:rsidR="00B60832" w:rsidRPr="006F4520" w:rsidRDefault="00B60832" w:rsidP="00C177A5">
      <w:pPr>
        <w:jc w:val="left"/>
        <w:rPr>
          <w:rFonts w:ascii="Comic Sans MS" w:hAnsi="Comic Sans MS" w:cstheme="minorHAnsi"/>
          <w:b/>
          <w:bCs/>
          <w:color w:val="007BB8"/>
          <w:sz w:val="28"/>
          <w:szCs w:val="28"/>
        </w:rPr>
      </w:pPr>
      <w:r w:rsidRPr="006F4520">
        <w:rPr>
          <w:rFonts w:ascii="Comic Sans MS" w:hAnsi="Comic Sans MS" w:cstheme="minorHAnsi"/>
          <w:b/>
          <w:bCs/>
          <w:color w:val="007BB8"/>
          <w:sz w:val="28"/>
          <w:szCs w:val="28"/>
        </w:rPr>
        <w:t>NOTICES:</w:t>
      </w:r>
    </w:p>
    <w:p w14:paraId="590ABFE6" w14:textId="7EBF76FB" w:rsidR="00C177A5" w:rsidRDefault="00C177A5" w:rsidP="00C177A5">
      <w:pPr>
        <w:jc w:val="left"/>
        <w:rPr>
          <w:rFonts w:ascii="Comic Sans MS" w:hAnsi="Comic Sans MS"/>
          <w:b/>
          <w:bCs/>
          <w:color w:val="FF0000"/>
          <w:szCs w:val="22"/>
        </w:rPr>
      </w:pPr>
      <w:r w:rsidRPr="006A7199">
        <w:rPr>
          <w:rFonts w:ascii="Comic Sans MS" w:hAnsi="Comic Sans MS"/>
          <w:b/>
          <w:bCs/>
          <w:color w:val="FF0000"/>
          <w:szCs w:val="22"/>
        </w:rPr>
        <w:t>**</w:t>
      </w:r>
      <w:r w:rsidRPr="00306D80">
        <w:rPr>
          <w:rFonts w:ascii="Comic Sans MS" w:hAnsi="Comic Sans MS"/>
          <w:b/>
          <w:bCs/>
          <w:color w:val="70AD47" w:themeColor="accent6"/>
          <w:szCs w:val="22"/>
        </w:rPr>
        <w:t>ITEMS</w:t>
      </w:r>
      <w:r>
        <w:rPr>
          <w:rFonts w:ascii="Comic Sans MS" w:hAnsi="Comic Sans MS"/>
          <w:b/>
          <w:bCs/>
          <w:color w:val="70AD47" w:themeColor="accent6"/>
          <w:szCs w:val="22"/>
        </w:rPr>
        <w:t xml:space="preserve"> </w:t>
      </w:r>
      <w:r w:rsidRPr="00306D80">
        <w:rPr>
          <w:rFonts w:ascii="Comic Sans MS" w:hAnsi="Comic Sans MS"/>
          <w:b/>
          <w:bCs/>
          <w:color w:val="70AD47" w:themeColor="accent6"/>
          <w:szCs w:val="22"/>
        </w:rPr>
        <w:t>needed</w:t>
      </w:r>
      <w:r>
        <w:rPr>
          <w:rFonts w:ascii="Comic Sans MS" w:hAnsi="Comic Sans MS"/>
          <w:b/>
          <w:bCs/>
          <w:color w:val="70AD47" w:themeColor="accent6"/>
          <w:szCs w:val="22"/>
        </w:rPr>
        <w:t xml:space="preserve"> for </w:t>
      </w:r>
      <w:r w:rsidRPr="00F61997">
        <w:rPr>
          <w:rFonts w:ascii="Comic Sans MS" w:hAnsi="Comic Sans MS"/>
          <w:b/>
          <w:bCs/>
          <w:color w:val="538135" w:themeColor="accent6" w:themeShade="BF"/>
          <w:szCs w:val="22"/>
          <w:u w:val="single"/>
        </w:rPr>
        <w:t>CAREFORCE</w:t>
      </w:r>
      <w:r w:rsidRPr="00306D80">
        <w:rPr>
          <w:rFonts w:ascii="Comic Sans MS" w:hAnsi="Comic Sans MS"/>
          <w:b/>
          <w:bCs/>
          <w:color w:val="70AD47" w:themeColor="accent6"/>
          <w:szCs w:val="22"/>
        </w:rPr>
        <w:t>:</w:t>
      </w:r>
      <w:r w:rsidRPr="00AD7C8E">
        <w:rPr>
          <w:rFonts w:ascii="Comic Sans MS" w:hAnsi="Comic Sans MS"/>
          <w:b/>
          <w:bCs/>
          <w:color w:val="70AD47" w:themeColor="accent6"/>
          <w:szCs w:val="22"/>
        </w:rPr>
        <w:t xml:space="preserve"> </w:t>
      </w:r>
      <w:r w:rsidRPr="005128A1">
        <w:rPr>
          <w:rFonts w:ascii="Comic Sans MS" w:hAnsi="Comic Sans MS"/>
          <w:b/>
          <w:bCs/>
          <w:color w:val="FF0000"/>
          <w:szCs w:val="22"/>
          <w:u w:val="single"/>
        </w:rPr>
        <w:t xml:space="preserve">Large </w:t>
      </w:r>
      <w:r>
        <w:rPr>
          <w:rFonts w:ascii="Comic Sans MS" w:hAnsi="Comic Sans MS"/>
          <w:b/>
          <w:bCs/>
          <w:color w:val="FF0000"/>
          <w:szCs w:val="22"/>
          <w:u w:val="single"/>
        </w:rPr>
        <w:t xml:space="preserve">and small </w:t>
      </w:r>
      <w:r w:rsidRPr="005128A1">
        <w:rPr>
          <w:rFonts w:ascii="Comic Sans MS" w:hAnsi="Comic Sans MS"/>
          <w:b/>
          <w:bCs/>
          <w:color w:val="FF0000"/>
          <w:szCs w:val="22"/>
          <w:u w:val="single"/>
        </w:rPr>
        <w:t xml:space="preserve">tuna tins, </w:t>
      </w:r>
      <w:r>
        <w:rPr>
          <w:rFonts w:ascii="Comic Sans MS" w:hAnsi="Comic Sans MS"/>
          <w:b/>
          <w:bCs/>
          <w:color w:val="FF0000"/>
          <w:szCs w:val="22"/>
          <w:u w:val="single"/>
        </w:rPr>
        <w:t>kids lunches</w:t>
      </w:r>
      <w:r w:rsidRPr="005128A1">
        <w:rPr>
          <w:rFonts w:ascii="Comic Sans MS" w:hAnsi="Comic Sans MS"/>
          <w:b/>
          <w:bCs/>
          <w:color w:val="FF0000"/>
          <w:szCs w:val="22"/>
          <w:u w:val="single"/>
        </w:rPr>
        <w:t xml:space="preserve">, </w:t>
      </w:r>
      <w:r>
        <w:rPr>
          <w:rFonts w:ascii="Comic Sans MS" w:hAnsi="Comic Sans MS"/>
          <w:b/>
          <w:bCs/>
          <w:color w:val="FF0000"/>
          <w:szCs w:val="22"/>
          <w:u w:val="single"/>
        </w:rPr>
        <w:t xml:space="preserve">tinned meat, </w:t>
      </w:r>
      <w:r w:rsidRPr="005128A1">
        <w:rPr>
          <w:rFonts w:ascii="Comic Sans MS" w:hAnsi="Comic Sans MS"/>
          <w:b/>
          <w:bCs/>
          <w:color w:val="FF0000"/>
          <w:szCs w:val="22"/>
          <w:u w:val="single"/>
        </w:rPr>
        <w:t xml:space="preserve">and </w:t>
      </w:r>
      <w:r>
        <w:rPr>
          <w:rFonts w:ascii="Comic Sans MS" w:hAnsi="Comic Sans MS"/>
          <w:b/>
          <w:bCs/>
          <w:color w:val="FF0000"/>
          <w:szCs w:val="22"/>
          <w:u w:val="single"/>
        </w:rPr>
        <w:t>baby nappies size 3 &amp; 4</w:t>
      </w:r>
      <w:r w:rsidRPr="005128A1">
        <w:rPr>
          <w:rFonts w:ascii="Comic Sans MS" w:hAnsi="Comic Sans MS"/>
          <w:b/>
          <w:bCs/>
          <w:color w:val="CC0099"/>
          <w:szCs w:val="22"/>
          <w:u w:val="single"/>
        </w:rPr>
        <w:t>.</w:t>
      </w:r>
      <w:r>
        <w:rPr>
          <w:rFonts w:ascii="Comic Sans MS" w:hAnsi="Comic Sans MS"/>
          <w:b/>
          <w:bCs/>
          <w:color w:val="70AD47" w:themeColor="accent6"/>
          <w:szCs w:val="22"/>
        </w:rPr>
        <w:t xml:space="preserve"> A huge t</w:t>
      </w:r>
      <w:r w:rsidRPr="006A4747">
        <w:rPr>
          <w:rFonts w:ascii="Comic Sans MS" w:hAnsi="Comic Sans MS"/>
          <w:b/>
          <w:bCs/>
          <w:color w:val="70AD47" w:themeColor="accent6"/>
          <w:szCs w:val="22"/>
        </w:rPr>
        <w:t xml:space="preserve">hank you to all </w:t>
      </w:r>
      <w:r>
        <w:rPr>
          <w:rFonts w:ascii="Comic Sans MS" w:hAnsi="Comic Sans MS"/>
          <w:b/>
          <w:bCs/>
          <w:color w:val="70AD47" w:themeColor="accent6"/>
          <w:szCs w:val="22"/>
        </w:rPr>
        <w:t>for your continued</w:t>
      </w:r>
      <w:r w:rsidRPr="006A4747">
        <w:rPr>
          <w:rFonts w:ascii="Comic Sans MS" w:hAnsi="Comic Sans MS"/>
          <w:b/>
          <w:bCs/>
          <w:color w:val="70AD47" w:themeColor="accent6"/>
          <w:szCs w:val="22"/>
        </w:rPr>
        <w:t xml:space="preserve"> genero</w:t>
      </w:r>
      <w:r>
        <w:rPr>
          <w:rFonts w:ascii="Comic Sans MS" w:hAnsi="Comic Sans MS"/>
          <w:b/>
          <w:bCs/>
          <w:color w:val="70AD47" w:themeColor="accent6"/>
          <w:szCs w:val="22"/>
        </w:rPr>
        <w:t>sity</w:t>
      </w:r>
      <w:r w:rsidRPr="006A4747">
        <w:rPr>
          <w:rFonts w:ascii="Comic Sans MS" w:hAnsi="Comic Sans MS"/>
          <w:b/>
          <w:bCs/>
          <w:color w:val="FF0000"/>
          <w:szCs w:val="22"/>
        </w:rPr>
        <w:t>**</w:t>
      </w:r>
    </w:p>
    <w:p w14:paraId="22B7DBF1" w14:textId="77777777" w:rsidR="00F551E9" w:rsidRPr="000072CF" w:rsidRDefault="00F551E9" w:rsidP="00DE69E0">
      <w:pPr>
        <w:jc w:val="left"/>
        <w:rPr>
          <w:rFonts w:ascii="Comic Sans MS" w:hAnsi="Comic Sans MS"/>
          <w:b/>
          <w:bCs/>
          <w:color w:val="FF33CC"/>
          <w:sz w:val="16"/>
          <w:szCs w:val="16"/>
        </w:rPr>
      </w:pPr>
    </w:p>
    <w:p w14:paraId="1709E65B" w14:textId="42D93AF7" w:rsidR="00DE69E0" w:rsidRPr="004A7B17" w:rsidRDefault="00DE69E0" w:rsidP="00DE69E0">
      <w:pPr>
        <w:jc w:val="left"/>
        <w:rPr>
          <w:rFonts w:ascii="Comic Sans MS" w:hAnsi="Comic Sans MS"/>
          <w:b/>
          <w:bCs/>
          <w:color w:val="FF33CC"/>
          <w:szCs w:val="22"/>
        </w:rPr>
      </w:pPr>
      <w:r w:rsidRPr="004A7B17">
        <w:rPr>
          <w:rFonts w:ascii="Comic Sans MS" w:hAnsi="Comic Sans MS"/>
          <w:b/>
          <w:bCs/>
          <w:color w:val="FF33CC"/>
          <w:szCs w:val="22"/>
        </w:rPr>
        <w:t>*</w:t>
      </w:r>
      <w:r w:rsidRPr="007027CF">
        <w:rPr>
          <w:rFonts w:ascii="Comic Sans MS" w:hAnsi="Comic Sans MS"/>
          <w:b/>
          <w:bCs/>
          <w:color w:val="FF33CC"/>
          <w:szCs w:val="22"/>
          <w:u w:val="single"/>
        </w:rPr>
        <w:t xml:space="preserve">Women’s </w:t>
      </w:r>
      <w:r w:rsidR="009E1411" w:rsidRPr="007027CF">
        <w:rPr>
          <w:rFonts w:ascii="Comic Sans MS" w:hAnsi="Comic Sans MS"/>
          <w:b/>
          <w:bCs/>
          <w:color w:val="FF33CC"/>
          <w:szCs w:val="22"/>
          <w:u w:val="single"/>
        </w:rPr>
        <w:t xml:space="preserve">Fellowship </w:t>
      </w:r>
      <w:r w:rsidRPr="007027CF">
        <w:rPr>
          <w:rFonts w:ascii="Comic Sans MS" w:hAnsi="Comic Sans MS"/>
          <w:b/>
          <w:bCs/>
          <w:color w:val="FF33CC"/>
          <w:szCs w:val="22"/>
          <w:u w:val="single"/>
        </w:rPr>
        <w:t>Group</w:t>
      </w:r>
      <w:r w:rsidRPr="004A7B17">
        <w:rPr>
          <w:rFonts w:ascii="Comic Sans MS" w:hAnsi="Comic Sans MS"/>
          <w:b/>
          <w:bCs/>
          <w:color w:val="FF33CC"/>
          <w:szCs w:val="22"/>
        </w:rPr>
        <w:t xml:space="preserve"> meet</w:t>
      </w:r>
      <w:r w:rsidR="00A608FF" w:rsidRPr="004A7B17">
        <w:rPr>
          <w:rFonts w:ascii="Comic Sans MS" w:hAnsi="Comic Sans MS"/>
          <w:b/>
          <w:bCs/>
          <w:color w:val="FF33CC"/>
          <w:szCs w:val="22"/>
        </w:rPr>
        <w:t>ing</w:t>
      </w:r>
      <w:r w:rsidRPr="004A7B17">
        <w:rPr>
          <w:rFonts w:ascii="Comic Sans MS" w:hAnsi="Comic Sans MS"/>
          <w:b/>
          <w:bCs/>
          <w:color w:val="FF33CC"/>
          <w:szCs w:val="22"/>
        </w:rPr>
        <w:t xml:space="preserve"> </w:t>
      </w:r>
      <w:r w:rsidR="00B915CA" w:rsidRPr="004A7B17">
        <w:rPr>
          <w:rFonts w:ascii="Comic Sans MS" w:hAnsi="Comic Sans MS"/>
          <w:b/>
          <w:bCs/>
          <w:color w:val="FF33CC"/>
          <w:szCs w:val="22"/>
        </w:rPr>
        <w:t>1st</w:t>
      </w:r>
      <w:r w:rsidRPr="004A7B17">
        <w:rPr>
          <w:rFonts w:ascii="Comic Sans MS" w:hAnsi="Comic Sans MS"/>
          <w:b/>
          <w:bCs/>
          <w:color w:val="FF33CC"/>
          <w:szCs w:val="22"/>
        </w:rPr>
        <w:t xml:space="preserve"> Saturday of the month at 10am</w:t>
      </w:r>
      <w:r w:rsidR="00350059">
        <w:rPr>
          <w:rFonts w:ascii="Comic Sans MS" w:hAnsi="Comic Sans MS"/>
          <w:b/>
          <w:bCs/>
          <w:color w:val="FF33CC"/>
          <w:szCs w:val="22"/>
        </w:rPr>
        <w:t xml:space="preserve"> </w:t>
      </w:r>
      <w:r w:rsidRPr="004A7B17">
        <w:rPr>
          <w:rFonts w:ascii="Comic Sans MS" w:hAnsi="Comic Sans MS"/>
          <w:b/>
          <w:bCs/>
          <w:color w:val="FF33CC"/>
          <w:szCs w:val="22"/>
        </w:rPr>
        <w:t xml:space="preserve">in the hall. All women are welcome. </w:t>
      </w:r>
      <w:r w:rsidR="00B915CA" w:rsidRPr="004A7B17">
        <w:rPr>
          <w:rFonts w:ascii="Comic Sans MS" w:hAnsi="Comic Sans MS"/>
          <w:b/>
          <w:bCs/>
          <w:color w:val="FF33CC"/>
          <w:szCs w:val="22"/>
        </w:rPr>
        <w:t>C</w:t>
      </w:r>
      <w:r w:rsidR="00044E64" w:rsidRPr="004A7B17">
        <w:rPr>
          <w:rFonts w:ascii="Comic Sans MS" w:hAnsi="Comic Sans MS"/>
          <w:b/>
          <w:bCs/>
          <w:color w:val="FF33CC"/>
          <w:szCs w:val="22"/>
        </w:rPr>
        <w:t>ontact Iris (0418 407 626) or Anne (0409 728 847) for more information.</w:t>
      </w:r>
    </w:p>
    <w:p w14:paraId="5F8E533F" w14:textId="77777777" w:rsidR="00634E96" w:rsidRPr="00AF2396" w:rsidRDefault="00634E96" w:rsidP="00EB1564">
      <w:pPr>
        <w:rPr>
          <w:rFonts w:ascii="Comic Sans MS" w:hAnsi="Comic Sans MS"/>
          <w:b/>
          <w:bCs/>
          <w:color w:val="FF0000"/>
          <w:sz w:val="16"/>
          <w:szCs w:val="16"/>
        </w:rPr>
      </w:pPr>
    </w:p>
    <w:p w14:paraId="54E0F25A" w14:textId="2844D756" w:rsidR="008A6CD4" w:rsidRPr="00762597" w:rsidRDefault="008A6CD4" w:rsidP="008A6CD4">
      <w:pPr>
        <w:jc w:val="left"/>
        <w:rPr>
          <w:rFonts w:ascii="Comic Sans MS" w:hAnsi="Comic Sans MS"/>
          <w:b/>
          <w:bCs/>
          <w:color w:val="2F5496" w:themeColor="accent1" w:themeShade="BF"/>
          <w:szCs w:val="22"/>
        </w:rPr>
      </w:pPr>
      <w:r w:rsidRPr="00762597">
        <w:rPr>
          <w:rFonts w:ascii="Comic Sans MS" w:hAnsi="Comic Sans MS"/>
          <w:b/>
          <w:bCs/>
          <w:color w:val="2F5496" w:themeColor="accent1" w:themeShade="BF"/>
          <w:szCs w:val="22"/>
        </w:rPr>
        <w:t>*</w:t>
      </w:r>
      <w:r w:rsidRPr="00762597">
        <w:rPr>
          <w:rFonts w:ascii="Comic Sans MS" w:hAnsi="Comic Sans MS"/>
          <w:b/>
          <w:bCs/>
          <w:color w:val="2F5496" w:themeColor="accent1" w:themeShade="BF"/>
          <w:szCs w:val="22"/>
          <w:u w:val="single"/>
        </w:rPr>
        <w:t>A.M.S.</w:t>
      </w:r>
      <w:r w:rsidRPr="00762597">
        <w:rPr>
          <w:rFonts w:ascii="Comic Sans MS" w:hAnsi="Comic Sans MS"/>
          <w:b/>
          <w:bCs/>
          <w:color w:val="2F5496" w:themeColor="accent1" w:themeShade="BF"/>
          <w:szCs w:val="22"/>
        </w:rPr>
        <w:t xml:space="preserve"> (Anglican Men’s Society) meet on the 3</w:t>
      </w:r>
      <w:r w:rsidRPr="00762597">
        <w:rPr>
          <w:rFonts w:ascii="Comic Sans MS" w:hAnsi="Comic Sans MS"/>
          <w:b/>
          <w:bCs/>
          <w:color w:val="2F5496" w:themeColor="accent1" w:themeShade="BF"/>
          <w:szCs w:val="22"/>
          <w:vertAlign w:val="superscript"/>
        </w:rPr>
        <w:t>rd</w:t>
      </w:r>
      <w:r w:rsidRPr="00762597">
        <w:rPr>
          <w:rFonts w:ascii="Comic Sans MS" w:hAnsi="Comic Sans MS"/>
          <w:b/>
          <w:bCs/>
          <w:color w:val="2F5496" w:themeColor="accent1" w:themeShade="BF"/>
          <w:szCs w:val="22"/>
        </w:rPr>
        <w:t xml:space="preserve"> Friday of the month at 6.30 pm. All men are welcome. Contact Fr Lindsay, Neil, Geoff, Steve</w:t>
      </w:r>
      <w:r w:rsidR="00A10E6F" w:rsidRPr="00762597">
        <w:rPr>
          <w:rFonts w:ascii="Comic Sans MS" w:hAnsi="Comic Sans MS"/>
          <w:b/>
          <w:bCs/>
          <w:color w:val="2F5496" w:themeColor="accent1" w:themeShade="BF"/>
          <w:szCs w:val="22"/>
        </w:rPr>
        <w:t>,</w:t>
      </w:r>
      <w:r w:rsidRPr="00762597">
        <w:rPr>
          <w:rFonts w:ascii="Comic Sans MS" w:hAnsi="Comic Sans MS"/>
          <w:b/>
          <w:bCs/>
          <w:color w:val="2F5496" w:themeColor="accent1" w:themeShade="BF"/>
          <w:szCs w:val="22"/>
        </w:rPr>
        <w:t xml:space="preserve"> or David for more information. </w:t>
      </w:r>
    </w:p>
    <w:p w14:paraId="0793C2F5" w14:textId="348F6C0A" w:rsidR="007067DF" w:rsidRPr="00091D0D" w:rsidRDefault="007067DF" w:rsidP="00CA6ADB">
      <w:pPr>
        <w:jc w:val="left"/>
        <w:rPr>
          <w:rFonts w:ascii="Comic Sans MS" w:hAnsi="Comic Sans MS"/>
          <w:b/>
          <w:bCs/>
          <w:color w:val="FF0000"/>
          <w:sz w:val="16"/>
          <w:szCs w:val="16"/>
        </w:rPr>
      </w:pPr>
    </w:p>
    <w:p w14:paraId="662E5FE9" w14:textId="77777777" w:rsidR="001263E6" w:rsidRPr="001263E6" w:rsidRDefault="001263E6" w:rsidP="001263E6">
      <w:pPr>
        <w:rPr>
          <w:rFonts w:ascii="Comic Sans MS" w:hAnsi="Comic Sans MS" w:cstheme="minorHAnsi"/>
          <w:b/>
          <w:color w:val="ED0000"/>
          <w:szCs w:val="22"/>
        </w:rPr>
      </w:pPr>
      <w:r w:rsidRPr="000072CF">
        <w:rPr>
          <w:rFonts w:ascii="Comic Sans MS" w:hAnsi="Comic Sans MS" w:cstheme="minorHAnsi"/>
          <w:b/>
          <w:color w:val="00B050"/>
          <w:szCs w:val="22"/>
        </w:rPr>
        <w:lastRenderedPageBreak/>
        <w:t>*</w:t>
      </w:r>
      <w:r>
        <w:rPr>
          <w:rFonts w:ascii="Comic Sans MS" w:hAnsi="Comic Sans MS" w:cstheme="minorHAnsi"/>
          <w:b/>
          <w:color w:val="ED0000"/>
          <w:szCs w:val="22"/>
        </w:rPr>
        <w:t xml:space="preserve">Our next Bible Study will be on </w:t>
      </w:r>
      <w:r>
        <w:rPr>
          <w:rFonts w:ascii="Comic Sans MS" w:hAnsi="Comic Sans MS" w:cstheme="minorHAnsi"/>
          <w:b/>
          <w:color w:val="388600"/>
          <w:szCs w:val="22"/>
        </w:rPr>
        <w:t xml:space="preserve">Peters First Letter. </w:t>
      </w:r>
      <w:r>
        <w:rPr>
          <w:rFonts w:ascii="Comic Sans MS" w:hAnsi="Comic Sans MS" w:cstheme="minorHAnsi"/>
          <w:b/>
          <w:color w:val="ED0000"/>
          <w:szCs w:val="22"/>
        </w:rPr>
        <w:t>To commence first week after Pentecost. Please advise on list at the back of the church if you are interested. Cost is $5.00.</w:t>
      </w:r>
    </w:p>
    <w:p w14:paraId="5630A38D" w14:textId="77777777" w:rsidR="006F4520" w:rsidRPr="008848B8" w:rsidRDefault="006F4520" w:rsidP="000E38A1">
      <w:pPr>
        <w:jc w:val="left"/>
        <w:rPr>
          <w:rFonts w:ascii="Comic Sans MS" w:hAnsi="Comic Sans MS"/>
          <w:b/>
          <w:bCs/>
          <w:color w:val="FF9900"/>
          <w:sz w:val="16"/>
          <w:szCs w:val="16"/>
        </w:rPr>
      </w:pPr>
    </w:p>
    <w:p w14:paraId="1D551794" w14:textId="11571E43" w:rsidR="000E38A1" w:rsidRPr="00285B56" w:rsidRDefault="000E38A1" w:rsidP="000E38A1">
      <w:pPr>
        <w:jc w:val="left"/>
        <w:rPr>
          <w:rFonts w:ascii="Comic Sans MS" w:hAnsi="Comic Sans MS"/>
          <w:b/>
          <w:bCs/>
          <w:color w:val="FF9900"/>
          <w:szCs w:val="22"/>
        </w:rPr>
      </w:pPr>
      <w:r w:rsidRPr="00285B56">
        <w:rPr>
          <w:rFonts w:ascii="Comic Sans MS" w:hAnsi="Comic Sans MS"/>
          <w:b/>
          <w:bCs/>
          <w:color w:val="FF9900"/>
          <w:szCs w:val="22"/>
        </w:rPr>
        <w:t>*</w:t>
      </w:r>
      <w:r w:rsidRPr="00285B56">
        <w:rPr>
          <w:rFonts w:ascii="Comic Sans MS" w:hAnsi="Comic Sans MS"/>
          <w:b/>
          <w:bCs/>
          <w:color w:val="FF9900"/>
          <w:szCs w:val="22"/>
          <w:u w:val="single"/>
        </w:rPr>
        <w:t>For your diaries</w:t>
      </w:r>
      <w:r w:rsidRPr="00285B56">
        <w:rPr>
          <w:rFonts w:ascii="Comic Sans MS" w:hAnsi="Comic Sans MS"/>
          <w:b/>
          <w:bCs/>
          <w:color w:val="FF9900"/>
          <w:szCs w:val="22"/>
        </w:rPr>
        <w:t xml:space="preserve">: We will be looking for expressions of interest </w:t>
      </w:r>
      <w:r>
        <w:rPr>
          <w:rFonts w:ascii="Comic Sans MS" w:hAnsi="Comic Sans MS"/>
          <w:b/>
          <w:bCs/>
          <w:color w:val="FF9900"/>
          <w:szCs w:val="22"/>
        </w:rPr>
        <w:t xml:space="preserve">for those interested in attending a </w:t>
      </w:r>
      <w:r w:rsidRPr="00285B56">
        <w:rPr>
          <w:rFonts w:ascii="Comic Sans MS" w:hAnsi="Comic Sans MS"/>
          <w:b/>
          <w:bCs/>
          <w:color w:val="FF9900"/>
          <w:szCs w:val="22"/>
        </w:rPr>
        <w:t xml:space="preserve">three-day conference </w:t>
      </w:r>
      <w:r>
        <w:rPr>
          <w:rFonts w:ascii="Comic Sans MS" w:hAnsi="Comic Sans MS"/>
          <w:b/>
          <w:bCs/>
          <w:color w:val="FF9900"/>
          <w:szCs w:val="22"/>
        </w:rPr>
        <w:t>for</w:t>
      </w:r>
      <w:r w:rsidRPr="00285B56">
        <w:rPr>
          <w:rFonts w:ascii="Comic Sans MS" w:hAnsi="Comic Sans MS"/>
          <w:b/>
          <w:bCs/>
          <w:color w:val="FF9900"/>
          <w:szCs w:val="22"/>
        </w:rPr>
        <w:t xml:space="preserve"> those Anglicans seeking more </w:t>
      </w:r>
      <w:r>
        <w:rPr>
          <w:rFonts w:ascii="Comic Sans MS" w:hAnsi="Comic Sans MS"/>
          <w:b/>
          <w:bCs/>
          <w:color w:val="FF9900"/>
          <w:szCs w:val="22"/>
        </w:rPr>
        <w:t xml:space="preserve">Holy </w:t>
      </w:r>
      <w:r w:rsidRPr="00285B56">
        <w:rPr>
          <w:rFonts w:ascii="Comic Sans MS" w:hAnsi="Comic Sans MS"/>
          <w:b/>
          <w:bCs/>
          <w:color w:val="FF9900"/>
          <w:szCs w:val="22"/>
        </w:rPr>
        <w:t>Spirit</w:t>
      </w:r>
      <w:r>
        <w:rPr>
          <w:rFonts w:ascii="Comic Sans MS" w:hAnsi="Comic Sans MS"/>
          <w:b/>
          <w:bCs/>
          <w:color w:val="FF9900"/>
          <w:szCs w:val="22"/>
        </w:rPr>
        <w:t xml:space="preserve"> filled direction and encouragement</w:t>
      </w:r>
      <w:r w:rsidRPr="00285B56">
        <w:rPr>
          <w:rFonts w:ascii="Comic Sans MS" w:hAnsi="Comic Sans MS"/>
          <w:b/>
          <w:bCs/>
          <w:color w:val="FF9900"/>
          <w:szCs w:val="22"/>
        </w:rPr>
        <w:t>. Dates currently set for 19</w:t>
      </w:r>
      <w:r w:rsidRPr="00285B56">
        <w:rPr>
          <w:rFonts w:ascii="Comic Sans MS" w:hAnsi="Comic Sans MS"/>
          <w:b/>
          <w:bCs/>
          <w:color w:val="FF9900"/>
          <w:szCs w:val="22"/>
          <w:vertAlign w:val="superscript"/>
        </w:rPr>
        <w:t>th</w:t>
      </w:r>
      <w:r w:rsidRPr="00285B56">
        <w:rPr>
          <w:rFonts w:ascii="Comic Sans MS" w:hAnsi="Comic Sans MS"/>
          <w:b/>
          <w:bCs/>
          <w:color w:val="FF9900"/>
          <w:szCs w:val="22"/>
        </w:rPr>
        <w:t xml:space="preserve"> to 21</w:t>
      </w:r>
      <w:r w:rsidRPr="00285B56">
        <w:rPr>
          <w:rFonts w:ascii="Comic Sans MS" w:hAnsi="Comic Sans MS"/>
          <w:b/>
          <w:bCs/>
          <w:color w:val="FF9900"/>
          <w:szCs w:val="22"/>
          <w:vertAlign w:val="superscript"/>
        </w:rPr>
        <w:t>st</w:t>
      </w:r>
      <w:r w:rsidRPr="00285B56">
        <w:rPr>
          <w:rFonts w:ascii="Comic Sans MS" w:hAnsi="Comic Sans MS"/>
          <w:b/>
          <w:bCs/>
          <w:color w:val="FF9900"/>
          <w:szCs w:val="22"/>
        </w:rPr>
        <w:t xml:space="preserve"> July. </w:t>
      </w:r>
      <w:r>
        <w:rPr>
          <w:rFonts w:ascii="Comic Sans MS" w:hAnsi="Comic Sans MS"/>
          <w:b/>
          <w:bCs/>
          <w:color w:val="FF9900"/>
          <w:szCs w:val="22"/>
        </w:rPr>
        <w:t xml:space="preserve">Please watch this space. </w:t>
      </w:r>
    </w:p>
    <w:p w14:paraId="7B7DFB74" w14:textId="77777777" w:rsidR="00E921C7" w:rsidRPr="006F486D" w:rsidRDefault="00E921C7" w:rsidP="00CA6ADB">
      <w:pPr>
        <w:jc w:val="left"/>
        <w:rPr>
          <w:rFonts w:ascii="Comic Sans MS" w:hAnsi="Comic Sans MS"/>
          <w:b/>
          <w:bCs/>
          <w:color w:val="993366"/>
          <w:sz w:val="16"/>
          <w:szCs w:val="16"/>
        </w:rPr>
      </w:pPr>
    </w:p>
    <w:p w14:paraId="53C841FF" w14:textId="00AE9754" w:rsidR="00091D0D" w:rsidRDefault="00091D0D" w:rsidP="00091D0D">
      <w:pPr>
        <w:jc w:val="left"/>
        <w:rPr>
          <w:rFonts w:ascii="Comic Sans MS" w:hAnsi="Comic Sans MS"/>
          <w:b/>
          <w:bCs/>
          <w:color w:val="388600"/>
          <w:szCs w:val="22"/>
        </w:rPr>
      </w:pPr>
      <w:r w:rsidRPr="00245B14">
        <w:rPr>
          <w:rFonts w:ascii="Comic Sans MS" w:hAnsi="Comic Sans MS"/>
          <w:b/>
          <w:bCs/>
          <w:noProof/>
          <w:color w:val="00204F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4CF9BC65" wp14:editId="281A73C0">
                <wp:simplePos x="0" y="0"/>
                <wp:positionH relativeFrom="margin">
                  <wp:posOffset>6068695</wp:posOffset>
                </wp:positionH>
                <wp:positionV relativeFrom="paragraph">
                  <wp:posOffset>0</wp:posOffset>
                </wp:positionV>
                <wp:extent cx="558165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0642" y="21363"/>
                    <wp:lineTo x="20642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" cy="866775"/>
                          <a:chOff x="0" y="0"/>
                          <a:chExt cx="6645910" cy="84982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27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8275320"/>
                            <a:ext cx="66459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A394BC" w14:textId="77777777" w:rsidR="008F223E" w:rsidRPr="003F0708" w:rsidRDefault="00B6451C" w:rsidP="008F22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8F223E" w:rsidRPr="003F07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F223E" w:rsidRPr="003F070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8F223E" w:rsidRPr="003F07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F9BC65" id="Group 7" o:spid="_x0000_s1026" style="position:absolute;margin-left:477.85pt;margin-top:0;width:43.95pt;height:68.25pt;z-index:-251705344;mso-position-horizontal-relative:margin" coordsize="66459,84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6459;height:82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82753;width:664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5A394BC" w14:textId="77777777" w:rsidR="008F223E" w:rsidRPr="003F0708" w:rsidRDefault="00000000" w:rsidP="008F223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8F223E" w:rsidRPr="003F070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F223E" w:rsidRPr="003F070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8F223E" w:rsidRPr="003F070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1263E6">
        <w:rPr>
          <w:rFonts w:ascii="Comic Sans MS" w:hAnsi="Comic Sans MS"/>
          <w:b/>
          <w:bCs/>
          <w:color w:val="388600"/>
          <w:szCs w:val="22"/>
        </w:rPr>
        <w:t>*At</w:t>
      </w:r>
      <w:r w:rsidRPr="001263E6">
        <w:rPr>
          <w:rFonts w:ascii="Comic Sans MS" w:hAnsi="Comic Sans MS"/>
          <w:b/>
          <w:bCs/>
          <w:color w:val="388600"/>
          <w:szCs w:val="22"/>
        </w:rPr>
        <w:t xml:space="preserve"> </w:t>
      </w:r>
      <w:r w:rsidRPr="001263E6">
        <w:rPr>
          <w:rFonts w:ascii="Comic Sans MS" w:hAnsi="Comic Sans MS"/>
          <w:b/>
          <w:bCs/>
          <w:color w:val="ED0000"/>
          <w:szCs w:val="22"/>
          <w:u w:val="single"/>
        </w:rPr>
        <w:t>Sunday School</w:t>
      </w:r>
      <w:r w:rsidRPr="001263E6">
        <w:rPr>
          <w:rFonts w:ascii="Comic Sans MS" w:hAnsi="Comic Sans MS"/>
          <w:b/>
          <w:bCs/>
          <w:color w:val="ED0000"/>
          <w:szCs w:val="22"/>
        </w:rPr>
        <w:t xml:space="preserve"> </w:t>
      </w:r>
      <w:r w:rsidRPr="001263E6">
        <w:rPr>
          <w:rFonts w:ascii="Comic Sans MS" w:hAnsi="Comic Sans MS"/>
          <w:b/>
          <w:bCs/>
          <w:color w:val="388600"/>
          <w:szCs w:val="22"/>
        </w:rPr>
        <w:t xml:space="preserve">we follow the Seasons of the Spirit curriculum. We nurture faith through liturgy, ritual, imagination, and encourage Christian growth through worshipping, learning, and serving together.  Please email </w:t>
      </w:r>
      <w:hyperlink r:id="rId20" w:history="1">
        <w:r w:rsidRPr="001263E6">
          <w:rPr>
            <w:rStyle w:val="Hyperlink"/>
            <w:color w:val="388600"/>
          </w:rPr>
          <w:t>neil.holm.sthughs@gmail.com</w:t>
        </w:r>
      </w:hyperlink>
      <w:r w:rsidRPr="001263E6">
        <w:rPr>
          <w:rFonts w:ascii="Comic Sans MS" w:hAnsi="Comic Sans MS"/>
          <w:b/>
          <w:bCs/>
          <w:color w:val="388600"/>
          <w:szCs w:val="22"/>
        </w:rPr>
        <w:t xml:space="preserve"> or text 0420936190 for more information. </w:t>
      </w:r>
    </w:p>
    <w:p w14:paraId="5DC081EE" w14:textId="77777777" w:rsidR="001263E6" w:rsidRPr="008848B8" w:rsidRDefault="001263E6" w:rsidP="00091D0D">
      <w:pPr>
        <w:jc w:val="left"/>
        <w:rPr>
          <w:rFonts w:ascii="Comic Sans MS" w:hAnsi="Comic Sans MS"/>
          <w:b/>
          <w:bCs/>
          <w:color w:val="388600"/>
          <w:sz w:val="16"/>
          <w:szCs w:val="16"/>
        </w:rPr>
      </w:pPr>
    </w:p>
    <w:p w14:paraId="4A7DFDA2" w14:textId="0478AF6F" w:rsidR="001263E6" w:rsidRPr="001263E6" w:rsidRDefault="001263E6" w:rsidP="00091D0D">
      <w:pPr>
        <w:jc w:val="left"/>
        <w:rPr>
          <w:rFonts w:ascii="Comic Sans MS" w:hAnsi="Comic Sans MS"/>
          <w:b/>
          <w:bCs/>
          <w:color w:val="FF3399"/>
          <w:szCs w:val="22"/>
        </w:rPr>
      </w:pPr>
      <w:r>
        <w:rPr>
          <w:rFonts w:ascii="Comic Sans MS" w:hAnsi="Comic Sans MS"/>
          <w:b/>
          <w:bCs/>
          <w:color w:val="FF3399"/>
          <w:szCs w:val="22"/>
        </w:rPr>
        <w:t xml:space="preserve">*The </w:t>
      </w:r>
      <w:r w:rsidR="006F0818">
        <w:rPr>
          <w:rFonts w:ascii="Comic Sans MS" w:hAnsi="Comic Sans MS"/>
          <w:b/>
          <w:bCs/>
          <w:color w:val="6600CC"/>
          <w:szCs w:val="22"/>
        </w:rPr>
        <w:t xml:space="preserve">Portofino Fashion Show </w:t>
      </w:r>
      <w:r w:rsidR="006F0818">
        <w:rPr>
          <w:rFonts w:ascii="Comic Sans MS" w:hAnsi="Comic Sans MS"/>
          <w:b/>
          <w:bCs/>
          <w:color w:val="FF3399"/>
          <w:szCs w:val="22"/>
        </w:rPr>
        <w:t xml:space="preserve">will be held at the Aveo Forest Grove Auditorium on Wednesday 22 May.  Doors open at 9 am.  Entry $5.  All Welcome. </w:t>
      </w:r>
    </w:p>
    <w:p w14:paraId="71442930" w14:textId="77777777" w:rsidR="000072CF" w:rsidRDefault="000072CF" w:rsidP="008848B8">
      <w:pPr>
        <w:rPr>
          <w:rFonts w:asciiTheme="minorHAnsi" w:hAnsiTheme="minorHAnsi" w:cstheme="minorHAnsi"/>
          <w:b/>
          <w:color w:val="0D0D0D" w:themeColor="text1" w:themeTint="F2"/>
          <w:szCs w:val="22"/>
        </w:rPr>
      </w:pPr>
    </w:p>
    <w:p w14:paraId="1FC92F7D" w14:textId="7FFB9305" w:rsidR="003F13DA" w:rsidRPr="00912919" w:rsidRDefault="007A41A6" w:rsidP="00912919">
      <w:pPr>
        <w:jc w:val="center"/>
        <w:rPr>
          <w:rFonts w:asciiTheme="minorHAnsi" w:hAnsiTheme="minorHAnsi" w:cstheme="minorHAnsi"/>
          <w:b/>
          <w:color w:val="0D0D0D" w:themeColor="text1" w:themeTint="F2"/>
          <w:szCs w:val="22"/>
        </w:rPr>
      </w:pPr>
      <w:r w:rsidRPr="00014985">
        <w:rPr>
          <w:rFonts w:asciiTheme="minorHAnsi" w:hAnsiTheme="minorHAnsi" w:cstheme="minorHAnsi"/>
          <w:b/>
          <w:color w:val="0D0D0D" w:themeColor="text1" w:themeTint="F2"/>
          <w:szCs w:val="22"/>
        </w:rPr>
        <w:t>+</w:t>
      </w:r>
      <w:r w:rsidRPr="00014985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014985">
        <w:rPr>
          <w:rFonts w:asciiTheme="minorHAnsi" w:hAnsiTheme="minorHAnsi" w:cstheme="minorHAnsi"/>
          <w:b/>
          <w:color w:val="0D0D0D" w:themeColor="text1" w:themeTint="F2"/>
          <w:szCs w:val="22"/>
        </w:rPr>
        <w:t xml:space="preserve">Contact Neil 0420 936 190 or Viv 0401884505 for our Prayer </w:t>
      </w:r>
      <w:r w:rsidR="00351BCD">
        <w:rPr>
          <w:rFonts w:asciiTheme="minorHAnsi" w:hAnsiTheme="minorHAnsi" w:cstheme="minorHAnsi"/>
          <w:b/>
          <w:color w:val="0D0D0D" w:themeColor="text1" w:themeTint="F2"/>
          <w:szCs w:val="22"/>
        </w:rPr>
        <w:t>Ministry</w:t>
      </w:r>
      <w:r w:rsidRPr="00014985">
        <w:rPr>
          <w:rFonts w:asciiTheme="minorHAnsi" w:hAnsiTheme="minorHAnsi" w:cstheme="minorHAnsi"/>
          <w:b/>
          <w:color w:val="0D0D0D" w:themeColor="text1" w:themeTint="F2"/>
          <w:szCs w:val="22"/>
        </w:rPr>
        <w:t>. +</w:t>
      </w:r>
    </w:p>
    <w:p w14:paraId="1520AD51" w14:textId="5A485CBD" w:rsidR="00ED13DE" w:rsidRPr="006D2F63" w:rsidRDefault="00ED13DE" w:rsidP="00ED6A6A">
      <w:pPr>
        <w:pStyle w:val="Heading2"/>
        <w:rPr>
          <w:rFonts w:ascii="Arial Narrow" w:hAnsi="Arial Narrow" w:cstheme="minorHAnsi"/>
          <w:color w:val="BF8F00" w:themeColor="accent4" w:themeShade="BF"/>
          <w:sz w:val="16"/>
          <w:szCs w:val="16"/>
        </w:rPr>
      </w:pPr>
    </w:p>
    <w:p w14:paraId="0961D4BB" w14:textId="269F4C02" w:rsidR="00351BCD" w:rsidRDefault="007A0948" w:rsidP="00F305E1">
      <w:pPr>
        <w:pStyle w:val="Heading2"/>
        <w:rPr>
          <w:rFonts w:ascii="Arial Narrow" w:hAnsi="Arial Narrow" w:cstheme="minorHAnsi"/>
          <w:color w:val="C45911" w:themeColor="accent2" w:themeShade="BF"/>
          <w:sz w:val="28"/>
          <w:szCs w:val="28"/>
        </w:rPr>
      </w:pPr>
      <w:r w:rsidRPr="00B60832">
        <w:rPr>
          <w:rFonts w:ascii="Arial Narrow" w:hAnsi="Arial Narrow" w:cstheme="minorHAnsi"/>
          <w:color w:val="C45911" w:themeColor="accent2" w:themeShade="BF"/>
          <w:sz w:val="28"/>
          <w:szCs w:val="28"/>
        </w:rPr>
        <w:t>Reflection for</w:t>
      </w:r>
      <w:r w:rsidR="00BE5E1D" w:rsidRPr="00B60832">
        <w:rPr>
          <w:rFonts w:ascii="Arial Narrow" w:hAnsi="Arial Narrow" w:cstheme="minorHAnsi"/>
          <w:color w:val="C45911" w:themeColor="accent2" w:themeShade="BF"/>
          <w:sz w:val="28"/>
          <w:szCs w:val="28"/>
        </w:rPr>
        <w:t xml:space="preserve"> </w:t>
      </w:r>
      <w:r w:rsidR="008848B8">
        <w:rPr>
          <w:rFonts w:ascii="Arial Narrow" w:hAnsi="Arial Narrow" w:cstheme="minorHAnsi"/>
          <w:color w:val="C45911" w:themeColor="accent2" w:themeShade="BF"/>
          <w:sz w:val="28"/>
          <w:szCs w:val="28"/>
        </w:rPr>
        <w:t>Ascension</w:t>
      </w:r>
    </w:p>
    <w:p w14:paraId="4E188F2C" w14:textId="2F96E0B8" w:rsidR="00806915" w:rsidRDefault="00806915" w:rsidP="00806915">
      <w:pPr>
        <w:jc w:val="left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</w:t>
      </w:r>
    </w:p>
    <w:p w14:paraId="1F3974C9" w14:textId="700C61C1" w:rsidR="00806915" w:rsidRDefault="00E778F5" w:rsidP="00E778F5">
      <w:pPr>
        <w:jc w:val="center"/>
        <w:rPr>
          <w:b/>
          <w:sz w:val="20"/>
          <w:lang w:val="en-US"/>
        </w:rPr>
      </w:pPr>
      <w:r w:rsidRPr="00806915">
        <w:rPr>
          <w:b/>
          <w:sz w:val="20"/>
          <w:lang w:val="en-US"/>
        </w:rPr>
        <w:t>Jonathan Brook – Priest in Charge</w:t>
      </w:r>
      <w:r w:rsidR="004572EF">
        <w:rPr>
          <w:b/>
          <w:sz w:val="20"/>
          <w:lang w:val="en-US"/>
        </w:rPr>
        <w:t xml:space="preserve">.  </w:t>
      </w:r>
    </w:p>
    <w:p w14:paraId="7DE7FDC8" w14:textId="13F260BD" w:rsidR="002A03F4" w:rsidRDefault="004572EF" w:rsidP="00806915">
      <w:pPr>
        <w:jc w:val="center"/>
        <w:rPr>
          <w:lang w:val="en-US"/>
        </w:rPr>
      </w:pPr>
      <w:r>
        <w:rPr>
          <w:b/>
          <w:sz w:val="20"/>
          <w:lang w:val="en-US"/>
        </w:rPr>
        <w:t>Pl</w:t>
      </w:r>
      <w:r w:rsidR="00E778F5" w:rsidRPr="00986202">
        <w:rPr>
          <w:sz w:val="20"/>
          <w:lang w:val="en-US"/>
        </w:rPr>
        <w:t xml:space="preserve">ease contact the </w:t>
      </w:r>
      <w:r w:rsidR="00E778F5" w:rsidRPr="00416D65">
        <w:rPr>
          <w:rFonts w:ascii="Georgia" w:hAnsi="Georgia"/>
          <w:sz w:val="20"/>
          <w:lang w:val="en-US"/>
        </w:rPr>
        <w:t>office</w:t>
      </w:r>
      <w:r w:rsidR="00E778F5" w:rsidRPr="00986202">
        <w:rPr>
          <w:sz w:val="20"/>
          <w:lang w:val="en-US"/>
        </w:rPr>
        <w:t xml:space="preserve"> for Baptisms, Weddings, Funerals, and other pastoral matters.</w:t>
      </w:r>
      <w:r w:rsidR="00EC1DBA" w:rsidRPr="00EC1DBA">
        <w:rPr>
          <w:noProof/>
        </w:rPr>
        <w:t xml:space="preserve"> </w:t>
      </w:r>
    </w:p>
    <w:sectPr w:rsidR="002A03F4" w:rsidSect="005F65A5">
      <w:headerReference w:type="default" r:id="rId21"/>
      <w:headerReference w:type="first" r:id="rId22"/>
      <w:footerReference w:type="first" r:id="rId23"/>
      <w:pgSz w:w="11906" w:h="16838"/>
      <w:pgMar w:top="720" w:right="720" w:bottom="720" w:left="720" w:header="192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8E8F" w14:textId="77777777" w:rsidR="005F65A5" w:rsidRDefault="005F65A5">
      <w:r>
        <w:separator/>
      </w:r>
    </w:p>
  </w:endnote>
  <w:endnote w:type="continuationSeparator" w:id="0">
    <w:p w14:paraId="65FFF85E" w14:textId="77777777" w:rsidR="005F65A5" w:rsidRDefault="005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2F1E" w14:textId="055EBDD7" w:rsidR="00720D52" w:rsidRPr="00ED7707" w:rsidRDefault="00F6003C" w:rsidP="00ED7707">
    <w:pPr>
      <w:pStyle w:val="Footer"/>
      <w:jc w:val="center"/>
      <w:rPr>
        <w:rFonts w:ascii="Times New Roman" w:hAnsi="Times New Roman"/>
        <w:sz w:val="14"/>
        <w:lang w:val="en-US"/>
      </w:rPr>
    </w:pPr>
    <w:r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0554F305" wp14:editId="3384A287">
              <wp:simplePos x="0" y="0"/>
              <wp:positionH relativeFrom="column">
                <wp:posOffset>1380490</wp:posOffset>
              </wp:positionH>
              <wp:positionV relativeFrom="paragraph">
                <wp:posOffset>-591185</wp:posOffset>
              </wp:positionV>
              <wp:extent cx="3038475" cy="635000"/>
              <wp:effectExtent l="0" t="0" r="0" b="0"/>
              <wp:wrapThrough wrapText="bothSides">
                <wp:wrapPolygon edited="0">
                  <wp:start x="271" y="1944"/>
                  <wp:lineTo x="271" y="19440"/>
                  <wp:lineTo x="21126" y="19440"/>
                  <wp:lineTo x="21126" y="1944"/>
                  <wp:lineTo x="271" y="1944"/>
                </wp:wrapPolygon>
              </wp:wrapThrough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384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1743C" w14:textId="77777777" w:rsidR="00F6003C" w:rsidRDefault="00F6003C" w:rsidP="00F6003C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Phone: (07) 3372 1216</w:t>
                          </w:r>
                        </w:p>
                        <w:p w14:paraId="5BF4FC3C" w14:textId="77777777" w:rsidR="00F6003C" w:rsidRDefault="00F6003C" w:rsidP="00F6003C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3A7D4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inala@anglicanchurchsq.org.au</w:t>
                            </w:r>
                          </w:hyperlink>
                        </w:p>
                        <w:p w14:paraId="607D6CDA" w14:textId="77777777" w:rsidR="00F6003C" w:rsidRPr="00071E7D" w:rsidRDefault="00F6003C" w:rsidP="00F6003C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Bank Details: BSB 704 901, A/C No: 00000240S1</w:t>
                          </w:r>
                        </w:p>
                        <w:p w14:paraId="7A4367AE" w14:textId="1B7110E2" w:rsidR="00071E7D" w:rsidRPr="00071E7D" w:rsidRDefault="00071E7D" w:rsidP="00F86421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54F3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08.7pt;margin-top:-46.55pt;width:239.25pt;height:50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" filled="f" stroked="f">
              <v:path arrowok="t"/>
              <v:textbox inset=",7.2pt,,7.2pt">
                <w:txbxContent>
                  <w:p w14:paraId="5BA1743C" w14:textId="77777777" w:rsidR="00F6003C" w:rsidRDefault="00F6003C" w:rsidP="00F6003C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Phone: (07) 3372 1216</w:t>
                    </w:r>
                  </w:p>
                  <w:p w14:paraId="5BF4FC3C" w14:textId="77777777" w:rsidR="00F6003C" w:rsidRDefault="00F6003C" w:rsidP="00F6003C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3A7D4B">
                        <w:rPr>
                          <w:rStyle w:val="Hyperlink"/>
                          <w:sz w:val="18"/>
                          <w:szCs w:val="18"/>
                        </w:rPr>
                        <w:t>inala@anglicanchurchsq.org.au</w:t>
                      </w:r>
                    </w:hyperlink>
                  </w:p>
                  <w:p w14:paraId="607D6CDA" w14:textId="77777777" w:rsidR="00F6003C" w:rsidRPr="00071E7D" w:rsidRDefault="00F6003C" w:rsidP="00F6003C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Bank Details: BSB 704 901, A/C No: 00000240S1</w:t>
                    </w:r>
                  </w:p>
                  <w:p w14:paraId="7A4367AE" w14:textId="1B7110E2" w:rsidR="00071E7D" w:rsidRPr="00071E7D" w:rsidRDefault="00071E7D" w:rsidP="00F86421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9736F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05D957C" wp14:editId="1FA6E03A">
              <wp:simplePos x="0" y="0"/>
              <wp:positionH relativeFrom="column">
                <wp:posOffset>4445234</wp:posOffset>
              </wp:positionH>
              <wp:positionV relativeFrom="paragraph">
                <wp:posOffset>-551309</wp:posOffset>
              </wp:positionV>
              <wp:extent cx="0" cy="481330"/>
              <wp:effectExtent l="0" t="0" r="0" b="0"/>
              <wp:wrapThrough wrapText="bothSides">
                <wp:wrapPolygon edited="0">
                  <wp:start x="-2147483648" y="0"/>
                  <wp:lineTo x="-2147483648" y="21144"/>
                  <wp:lineTo x="-2147483648" y="21144"/>
                  <wp:lineTo x="-2147483648" y="0"/>
                  <wp:lineTo x="-2147483648" y="0"/>
                </wp:wrapPolygon>
              </wp:wrapThrough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813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1278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B70069" id="Straight Connector 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-43.4pt" to="350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" strokecolor="#91278f" strokeweight="2pt">
              <v:shadow opacity="24903f" origin=",.5" offset="0,.55556mm"/>
              <o:lock v:ext="edit" shapetype="f"/>
              <w10:wrap type="through"/>
            </v:line>
          </w:pict>
        </mc:Fallback>
      </mc:AlternateContent>
    </w:r>
    <w:r w:rsidR="00F9736F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574272" behindDoc="0" locked="0" layoutInCell="1" allowOverlap="1" wp14:anchorId="480C40CD" wp14:editId="792641E3">
              <wp:simplePos x="0" y="0"/>
              <wp:positionH relativeFrom="column">
                <wp:posOffset>5057062</wp:posOffset>
              </wp:positionH>
              <wp:positionV relativeFrom="paragraph">
                <wp:posOffset>-551309</wp:posOffset>
              </wp:positionV>
              <wp:extent cx="1606550" cy="63881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D3B5" w14:textId="77777777" w:rsidR="003C2652" w:rsidRDefault="00790B3B" w:rsidP="00790B3B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St Hugh’s Anglican Church</w:t>
                          </w:r>
                        </w:p>
                        <w:p w14:paraId="2C5B9CA0" w14:textId="77777777" w:rsidR="00720D52" w:rsidRDefault="003C2652" w:rsidP="00790B3B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PO BOX</w:t>
                          </w:r>
                          <w:r w:rsidR="00790B3B"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 32</w:t>
                          </w:r>
                        </w:p>
                        <w:p w14:paraId="51945FBE" w14:textId="77777777" w:rsidR="004622CC" w:rsidRPr="00071E7D" w:rsidRDefault="00790B3B" w:rsidP="00790B3B">
                          <w:pPr>
                            <w:jc w:val="center"/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Inala  Q  4077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80C40CD" id="Text Box 9" o:spid="_x0000_s1031" type="#_x0000_t202" style="position:absolute;left:0;text-align:left;margin-left:398.2pt;margin-top:-43.4pt;width:126.5pt;height:50.3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" filled="f" stroked="f">
              <v:path arrowok="t"/>
              <v:textbox inset=",7.2pt,,7.2pt">
                <w:txbxContent>
                  <w:p w14:paraId="5499D3B5" w14:textId="77777777" w:rsidR="003C2652" w:rsidRDefault="00790B3B" w:rsidP="00790B3B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St Hugh’s Anglican Church</w:t>
                    </w:r>
                  </w:p>
                  <w:p w14:paraId="2C5B9CA0" w14:textId="77777777" w:rsidR="00720D52" w:rsidRDefault="003C2652" w:rsidP="00790B3B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PO BOX</w:t>
                    </w:r>
                    <w:r w:rsidR="00790B3B">
                      <w:rPr>
                        <w:color w:val="252C6A"/>
                        <w:sz w:val="18"/>
                        <w:szCs w:val="18"/>
                      </w:rPr>
                      <w:t xml:space="preserve"> 32</w:t>
                    </w:r>
                  </w:p>
                  <w:p w14:paraId="51945FBE" w14:textId="77777777" w:rsidR="004622CC" w:rsidRPr="00071E7D" w:rsidRDefault="00790B3B" w:rsidP="00790B3B">
                    <w:pPr>
                      <w:jc w:val="center"/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Inala  Q  4077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F2FEB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46F6626" wp14:editId="5B7D6460">
              <wp:simplePos x="0" y="0"/>
              <wp:positionH relativeFrom="column">
                <wp:posOffset>-210975</wp:posOffset>
              </wp:positionH>
              <wp:positionV relativeFrom="paragraph">
                <wp:posOffset>-551064</wp:posOffset>
              </wp:positionV>
              <wp:extent cx="1965325" cy="6318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53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CF251" w14:textId="77777777" w:rsidR="00720D52" w:rsidRDefault="000B5BB1">
                          <w:pPr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St </w:t>
                          </w:r>
                          <w:r w:rsidR="009714F2">
                            <w:rPr>
                              <w:color w:val="252C6A"/>
                              <w:sz w:val="18"/>
                              <w:szCs w:val="18"/>
                            </w:rPr>
                            <w:t>Hugh</w:t>
                          </w:r>
                          <w:r w:rsidR="00790B3B">
                            <w:rPr>
                              <w:color w:val="252C6A"/>
                              <w:sz w:val="18"/>
                              <w:szCs w:val="18"/>
                            </w:rPr>
                            <w:t>’s Anglican Church</w:t>
                          </w:r>
                        </w:p>
                        <w:p w14:paraId="1CD8D103" w14:textId="77777777" w:rsidR="004622CC" w:rsidRDefault="00790B3B">
                          <w:pPr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>105 Poinsettia</w:t>
                          </w:r>
                          <w:r w:rsidR="00B96589"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44D733C9" w14:textId="77777777" w:rsidR="004622CC" w:rsidRPr="00071E7D" w:rsidRDefault="00790B3B">
                          <w:pPr>
                            <w:rPr>
                              <w:color w:val="252C6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Inala </w:t>
                          </w:r>
                          <w:r w:rsidR="004622CC">
                            <w:rPr>
                              <w:color w:val="252C6A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color w:val="252C6A"/>
                              <w:sz w:val="18"/>
                              <w:szCs w:val="18"/>
                            </w:rPr>
                            <w:t xml:space="preserve"> 4077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46F6626" id="Text Box 7" o:spid="_x0000_s1032" type="#_x0000_t202" style="position:absolute;left:0;text-align:left;margin-left:-16.6pt;margin-top:-43.4pt;width:154.75pt;height:49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" filled="f" stroked="f">
              <v:path arrowok="t"/>
              <v:textbox inset=",7.2pt,,7.2pt">
                <w:txbxContent>
                  <w:p w14:paraId="03ACF251" w14:textId="77777777" w:rsidR="00720D52" w:rsidRDefault="000B5BB1">
                    <w:pPr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 xml:space="preserve">St </w:t>
                    </w:r>
                    <w:r w:rsidR="009714F2">
                      <w:rPr>
                        <w:color w:val="252C6A"/>
                        <w:sz w:val="18"/>
                        <w:szCs w:val="18"/>
                      </w:rPr>
                      <w:t>Hugh</w:t>
                    </w:r>
                    <w:r w:rsidR="00790B3B">
                      <w:rPr>
                        <w:color w:val="252C6A"/>
                        <w:sz w:val="18"/>
                        <w:szCs w:val="18"/>
                      </w:rPr>
                      <w:t>’s Anglican Church</w:t>
                    </w:r>
                  </w:p>
                  <w:p w14:paraId="1CD8D103" w14:textId="77777777" w:rsidR="004622CC" w:rsidRDefault="00790B3B">
                    <w:pPr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>105 Poinsettia</w:t>
                    </w:r>
                    <w:r w:rsidR="00B96589">
                      <w:rPr>
                        <w:color w:val="252C6A"/>
                        <w:sz w:val="18"/>
                        <w:szCs w:val="18"/>
                      </w:rPr>
                      <w:t xml:space="preserve"> Street</w:t>
                    </w:r>
                  </w:p>
                  <w:p w14:paraId="44D733C9" w14:textId="77777777" w:rsidR="004622CC" w:rsidRPr="00071E7D" w:rsidRDefault="00790B3B">
                    <w:pPr>
                      <w:rPr>
                        <w:color w:val="252C6A"/>
                        <w:sz w:val="18"/>
                        <w:szCs w:val="18"/>
                      </w:rPr>
                    </w:pPr>
                    <w:r>
                      <w:rPr>
                        <w:color w:val="252C6A"/>
                        <w:sz w:val="18"/>
                        <w:szCs w:val="18"/>
                      </w:rPr>
                      <w:t xml:space="preserve">Inala </w:t>
                    </w:r>
                    <w:r w:rsidR="004622CC">
                      <w:rPr>
                        <w:color w:val="252C6A"/>
                        <w:sz w:val="18"/>
                        <w:szCs w:val="18"/>
                      </w:rPr>
                      <w:t>Q</w:t>
                    </w:r>
                    <w:r>
                      <w:rPr>
                        <w:color w:val="252C6A"/>
                        <w:sz w:val="18"/>
                        <w:szCs w:val="18"/>
                      </w:rPr>
                      <w:t xml:space="preserve"> 4077</w:t>
                    </w:r>
                  </w:p>
                </w:txbxContent>
              </v:textbox>
            </v:shape>
          </w:pict>
        </mc:Fallback>
      </mc:AlternateContent>
    </w:r>
    <w:r w:rsidR="000F2FEB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BF3412B" wp14:editId="4AF0DC4C">
              <wp:simplePos x="0" y="0"/>
              <wp:positionH relativeFrom="column">
                <wp:posOffset>2837180</wp:posOffset>
              </wp:positionH>
              <wp:positionV relativeFrom="paragraph">
                <wp:posOffset>-4192270</wp:posOffset>
              </wp:positionV>
              <wp:extent cx="0" cy="7164070"/>
              <wp:effectExtent l="0" t="0" r="0" b="0"/>
              <wp:wrapThrough wrapText="bothSides">
                <wp:wrapPolygon edited="0">
                  <wp:start x="-2147483648" y="0"/>
                  <wp:lineTo x="-2147483648" y="21150"/>
                  <wp:lineTo x="-2147483648" y="21150"/>
                  <wp:lineTo x="-2147483648" y="0"/>
                  <wp:lineTo x="-2147483648" y="0"/>
                </wp:wrapPolygon>
              </wp:wrapThrough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rot="-5400000">
                        <a:off x="0" y="0"/>
                        <a:ext cx="0" cy="71640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1278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0CCE90" id="Straight Connector 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-330.1pt" to="223.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" strokecolor="#91278f" strokeweight="2pt">
              <v:shadow opacity="24903f" origin=",.5" offset="0,.55556mm"/>
              <o:lock v:ext="edit" shapetype="f"/>
              <w10:wrap type="through"/>
            </v:line>
          </w:pict>
        </mc:Fallback>
      </mc:AlternateContent>
    </w:r>
    <w:r w:rsidR="000F2FEB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0DA6D3" wp14:editId="14C5CF43">
              <wp:simplePos x="0" y="0"/>
              <wp:positionH relativeFrom="column">
                <wp:posOffset>1389380</wp:posOffset>
              </wp:positionH>
              <wp:positionV relativeFrom="paragraph">
                <wp:posOffset>-557530</wp:posOffset>
              </wp:positionV>
              <wp:extent cx="0" cy="481330"/>
              <wp:effectExtent l="12700" t="0" r="0" b="12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813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1278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DC56B6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-43.9pt" to="109.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" strokecolor="#91278f" strokeweight="2pt">
              <v:shadow opacity="24903f" origin=",.5" offset="0,.55556mm"/>
              <o:lock v:ext="edit" shapetype="f"/>
            </v:line>
          </w:pict>
        </mc:Fallback>
      </mc:AlternateContent>
    </w:r>
    <w:r w:rsidR="00720D52">
      <w:rPr>
        <w:rFonts w:ascii="Times New Roman" w:hAnsi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5022" w14:textId="77777777" w:rsidR="005F65A5" w:rsidRDefault="005F65A5">
      <w:r>
        <w:separator/>
      </w:r>
    </w:p>
  </w:footnote>
  <w:footnote w:type="continuationSeparator" w:id="0">
    <w:p w14:paraId="0E98E37A" w14:textId="77777777" w:rsidR="005F65A5" w:rsidRDefault="005F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A480" w14:textId="385B043D" w:rsidR="00720D52" w:rsidRDefault="00B6451C" w:rsidP="00A67005">
    <w:pPr>
      <w:pStyle w:val="Header"/>
      <w:ind w:right="360"/>
    </w:pPr>
    <w:r>
      <w:rPr>
        <w:noProof/>
        <w:lang w:val="en-US" w:eastAsia="en-US"/>
      </w:rPr>
      <w:pict w14:anchorId="24F09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596.15pt;height:610.05pt;z-index:-251631616;mso-wrap-edited:f;mso-width-percent:0;mso-height-percent:0;mso-position-horizontal:center;mso-position-horizontal-relative:margin;mso-position-vertical:center;mso-position-vertical-relative:margin;mso-width-percent:0;mso-height-percent:0" wrapcoords="-27 0 -27 21546 21600 21546 21600 0 -27 0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FC52" w14:textId="2C0ACFB1" w:rsidR="00720D52" w:rsidRPr="00720D52" w:rsidRDefault="009263E1" w:rsidP="00576AD5">
    <w:pPr>
      <w:pStyle w:val="Header"/>
      <w:jc w:val="left"/>
      <w:rPr>
        <w:rFonts w:cs="Arial"/>
        <w:caps/>
        <w:sz w:val="16"/>
        <w:lang w:val="en-US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5CE7159" wp14:editId="06476900">
              <wp:simplePos x="0" y="0"/>
              <wp:positionH relativeFrom="column">
                <wp:posOffset>3467100</wp:posOffset>
              </wp:positionH>
              <wp:positionV relativeFrom="paragraph">
                <wp:posOffset>-887095</wp:posOffset>
              </wp:positionV>
              <wp:extent cx="3309257" cy="876300"/>
              <wp:effectExtent l="0" t="0" r="2476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9257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D01BE06" w14:textId="6DA08B1A" w:rsidR="009263E1" w:rsidRDefault="009263E1" w:rsidP="009263E1">
                          <w:pPr>
                            <w:jc w:val="center"/>
                            <w:rPr>
                              <w:b/>
                            </w:rPr>
                          </w:pPr>
                          <w:r w:rsidRPr="006055C1">
                            <w:rPr>
                              <w:b/>
                            </w:rPr>
                            <w:t xml:space="preserve">Office Hours: 9 am </w:t>
                          </w:r>
                          <w:r w:rsidR="00962E7A">
                            <w:rPr>
                              <w:b/>
                            </w:rPr>
                            <w:t xml:space="preserve">to </w:t>
                          </w:r>
                          <w:r w:rsidRPr="006055C1">
                            <w:rPr>
                              <w:b/>
                            </w:rPr>
                            <w:t>12</w:t>
                          </w:r>
                          <w:r w:rsidR="00962E7A">
                            <w:rPr>
                              <w:b/>
                            </w:rPr>
                            <w:t xml:space="preserve"> midday</w:t>
                          </w:r>
                          <w:r w:rsidRPr="006055C1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0031C4B" w14:textId="54F91322" w:rsidR="009263E1" w:rsidRPr="006055C1" w:rsidRDefault="009263E1" w:rsidP="009263E1">
                          <w:pPr>
                            <w:jc w:val="center"/>
                            <w:rPr>
                              <w:b/>
                            </w:rPr>
                          </w:pPr>
                          <w:r w:rsidRPr="006055C1">
                            <w:rPr>
                              <w:b/>
                            </w:rPr>
                            <w:t>Mon</w:t>
                          </w:r>
                          <w:r w:rsidR="00962E7A">
                            <w:rPr>
                              <w:b/>
                            </w:rPr>
                            <w:t>day to Friday</w:t>
                          </w:r>
                        </w:p>
                        <w:p w14:paraId="62611FA4" w14:textId="03FFCA37" w:rsidR="009263E1" w:rsidRPr="009263E1" w:rsidRDefault="009263E1" w:rsidP="009263E1">
                          <w:pPr>
                            <w:jc w:val="center"/>
                            <w:rPr>
                              <w:b/>
                              <w:bCs/>
                              <w:color w:val="1C1E21"/>
                              <w:sz w:val="20"/>
                              <w:lang w:val="en"/>
                            </w:rPr>
                          </w:pPr>
                          <w:r w:rsidRPr="009263E1">
                            <w:rPr>
                              <w:b/>
                              <w:bCs/>
                              <w:color w:val="1C1E21"/>
                              <w:sz w:val="20"/>
                              <w:lang w:val="en"/>
                            </w:rPr>
                            <w:t xml:space="preserve">Visit our website at: </w:t>
                          </w:r>
                          <w:r>
                            <w:rPr>
                              <w:b/>
                              <w:bCs/>
                              <w:color w:val="1C1E21"/>
                              <w:sz w:val="20"/>
                              <w:lang w:val="en"/>
                            </w:rPr>
                            <w:t>w</w:t>
                          </w:r>
                          <w:r w:rsidRPr="009263E1">
                            <w:rPr>
                              <w:b/>
                              <w:bCs/>
                              <w:color w:val="1C1E21"/>
                              <w:sz w:val="20"/>
                              <w:lang w:val="en"/>
                            </w:rPr>
                            <w:t>ww.</w:t>
                          </w:r>
                          <w:r w:rsidR="00DD11DE">
                            <w:rPr>
                              <w:b/>
                              <w:bCs/>
                              <w:color w:val="1C1E21"/>
                              <w:sz w:val="20"/>
                              <w:lang w:val="en"/>
                            </w:rPr>
                            <w:t>inala.anglicanchurchsq.org.au</w:t>
                          </w:r>
                        </w:p>
                        <w:p w14:paraId="6D64EFDA" w14:textId="4307D1D6" w:rsidR="009263E1" w:rsidRPr="009263E1" w:rsidRDefault="009263E1" w:rsidP="009263E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263E1">
                            <w:rPr>
                              <w:b/>
                              <w:sz w:val="20"/>
                            </w:rPr>
                            <w:t>Visit us on Facebook Anglican Parish of Inala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CE715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273pt;margin-top:-69.85pt;width:260.55pt;height:69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" fillcolor="white [3201]" strokeweight=".5pt">
              <v:textbox>
                <w:txbxContent>
                  <w:p w14:paraId="0D01BE06" w14:textId="6DA08B1A" w:rsidR="009263E1" w:rsidRDefault="009263E1" w:rsidP="009263E1">
                    <w:pPr>
                      <w:jc w:val="center"/>
                      <w:rPr>
                        <w:b/>
                      </w:rPr>
                    </w:pPr>
                    <w:r w:rsidRPr="006055C1">
                      <w:rPr>
                        <w:b/>
                      </w:rPr>
                      <w:t xml:space="preserve">Office Hours: 9 am </w:t>
                    </w:r>
                    <w:r w:rsidR="00962E7A">
                      <w:rPr>
                        <w:b/>
                      </w:rPr>
                      <w:t xml:space="preserve">to </w:t>
                    </w:r>
                    <w:r w:rsidRPr="006055C1">
                      <w:rPr>
                        <w:b/>
                      </w:rPr>
                      <w:t>12</w:t>
                    </w:r>
                    <w:r w:rsidR="00962E7A">
                      <w:rPr>
                        <w:b/>
                      </w:rPr>
                      <w:t xml:space="preserve"> midday</w:t>
                    </w:r>
                    <w:r w:rsidRPr="006055C1">
                      <w:rPr>
                        <w:b/>
                      </w:rPr>
                      <w:t xml:space="preserve"> </w:t>
                    </w:r>
                  </w:p>
                  <w:p w14:paraId="10031C4B" w14:textId="54F91322" w:rsidR="009263E1" w:rsidRPr="006055C1" w:rsidRDefault="009263E1" w:rsidP="009263E1">
                    <w:pPr>
                      <w:jc w:val="center"/>
                      <w:rPr>
                        <w:b/>
                      </w:rPr>
                    </w:pPr>
                    <w:r w:rsidRPr="006055C1">
                      <w:rPr>
                        <w:b/>
                      </w:rPr>
                      <w:t>Mon</w:t>
                    </w:r>
                    <w:r w:rsidR="00962E7A">
                      <w:rPr>
                        <w:b/>
                      </w:rPr>
                      <w:t>day to Friday</w:t>
                    </w:r>
                  </w:p>
                  <w:p w14:paraId="62611FA4" w14:textId="03FFCA37" w:rsidR="009263E1" w:rsidRPr="009263E1" w:rsidRDefault="009263E1" w:rsidP="009263E1">
                    <w:pPr>
                      <w:jc w:val="center"/>
                      <w:rPr>
                        <w:b/>
                        <w:bCs/>
                        <w:color w:val="1C1E21"/>
                        <w:sz w:val="20"/>
                        <w:lang w:val="en"/>
                      </w:rPr>
                    </w:pPr>
                    <w:r w:rsidRPr="009263E1">
                      <w:rPr>
                        <w:b/>
                        <w:bCs/>
                        <w:color w:val="1C1E21"/>
                        <w:sz w:val="20"/>
                        <w:lang w:val="en"/>
                      </w:rPr>
                      <w:t xml:space="preserve">Visit our website at: </w:t>
                    </w:r>
                    <w:r>
                      <w:rPr>
                        <w:b/>
                        <w:bCs/>
                        <w:color w:val="1C1E21"/>
                        <w:sz w:val="20"/>
                        <w:lang w:val="en"/>
                      </w:rPr>
                      <w:t>w</w:t>
                    </w:r>
                    <w:r w:rsidRPr="009263E1">
                      <w:rPr>
                        <w:b/>
                        <w:bCs/>
                        <w:color w:val="1C1E21"/>
                        <w:sz w:val="20"/>
                        <w:lang w:val="en"/>
                      </w:rPr>
                      <w:t>ww.</w:t>
                    </w:r>
                    <w:r w:rsidR="00DD11DE">
                      <w:rPr>
                        <w:b/>
                        <w:bCs/>
                        <w:color w:val="1C1E21"/>
                        <w:sz w:val="20"/>
                        <w:lang w:val="en"/>
                      </w:rPr>
                      <w:t>inala.anglicanchurchsq.org.au</w:t>
                    </w:r>
                  </w:p>
                  <w:p w14:paraId="6D64EFDA" w14:textId="4307D1D6" w:rsidR="009263E1" w:rsidRPr="009263E1" w:rsidRDefault="009263E1" w:rsidP="009263E1">
                    <w:pPr>
                      <w:jc w:val="center"/>
                      <w:rPr>
                        <w:sz w:val="20"/>
                      </w:rPr>
                    </w:pPr>
                    <w:r w:rsidRPr="009263E1">
                      <w:rPr>
                        <w:b/>
                        <w:sz w:val="20"/>
                      </w:rPr>
                      <w:t>Visit us on Facebook Anglican Parish of Inala</w:t>
                    </w:r>
                  </w:p>
                </w:txbxContent>
              </v:textbox>
            </v:shape>
          </w:pict>
        </mc:Fallback>
      </mc:AlternateContent>
    </w:r>
    <w:r w:rsidR="000F2FEB">
      <w:rPr>
        <w:noProof/>
        <w:lang w:val="en-AU"/>
      </w:rPr>
      <w:drawing>
        <wp:anchor distT="0" distB="0" distL="114300" distR="114300" simplePos="0" relativeHeight="251795456" behindDoc="1" locked="0" layoutInCell="1" allowOverlap="1" wp14:anchorId="48EA9D65" wp14:editId="2A77C8C0">
          <wp:simplePos x="0" y="0"/>
          <wp:positionH relativeFrom="column">
            <wp:posOffset>115078</wp:posOffset>
          </wp:positionH>
          <wp:positionV relativeFrom="paragraph">
            <wp:posOffset>-916642</wp:posOffset>
          </wp:positionV>
          <wp:extent cx="2712098" cy="908685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098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51C">
      <w:rPr>
        <w:rFonts w:cs="Arial"/>
        <w:caps/>
        <w:noProof/>
        <w:sz w:val="16"/>
        <w:lang w:val="en-US" w:eastAsia="en-US"/>
      </w:rPr>
      <w:pict w14:anchorId="3689D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-57.2pt;margin-top:117pt;width:562.85pt;height:8in;z-index:-251576320;mso-wrap-edited:f;mso-width-percent:0;mso-height-percent:0;mso-position-horizontal-relative:margin;mso-position-vertical-relative:margin;mso-width-percent:0;mso-height-percent:0" wrapcoords="-27 0 -27 21546 21600 21546 21600 0 -27 0">
          <v:imagedata r:id="rId2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20B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C32"/>
    <w:multiLevelType w:val="hybridMultilevel"/>
    <w:tmpl w:val="F934F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5D24"/>
    <w:multiLevelType w:val="hybridMultilevel"/>
    <w:tmpl w:val="D084F660"/>
    <w:lvl w:ilvl="0" w:tplc="E16446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0FF"/>
    <w:multiLevelType w:val="hybridMultilevel"/>
    <w:tmpl w:val="8BCEDEBE"/>
    <w:lvl w:ilvl="0" w:tplc="40708A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AF8"/>
    <w:multiLevelType w:val="multilevel"/>
    <w:tmpl w:val="088AFFC2"/>
    <w:styleLink w:val="StyleBullet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7DBB"/>
    <w:multiLevelType w:val="hybridMultilevel"/>
    <w:tmpl w:val="93687172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1E36"/>
    <w:multiLevelType w:val="hybridMultilevel"/>
    <w:tmpl w:val="FF0E7644"/>
    <w:lvl w:ilvl="0" w:tplc="DE4CC9F2">
      <w:start w:val="10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50C16"/>
    <w:multiLevelType w:val="hybridMultilevel"/>
    <w:tmpl w:val="FDDA3BC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001B"/>
    <w:multiLevelType w:val="hybridMultilevel"/>
    <w:tmpl w:val="9E64090C"/>
    <w:lvl w:ilvl="0" w:tplc="0C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ABA"/>
    <w:multiLevelType w:val="multilevel"/>
    <w:tmpl w:val="5B96254C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2314"/>
    <w:multiLevelType w:val="hybridMultilevel"/>
    <w:tmpl w:val="CE4E307C"/>
    <w:lvl w:ilvl="0" w:tplc="998ABC8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178D9"/>
    <w:multiLevelType w:val="hybridMultilevel"/>
    <w:tmpl w:val="BE7E71B6"/>
    <w:lvl w:ilvl="0" w:tplc="DB0E5C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17D5"/>
    <w:multiLevelType w:val="hybridMultilevel"/>
    <w:tmpl w:val="60E45E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A1F"/>
    <w:multiLevelType w:val="hybridMultilevel"/>
    <w:tmpl w:val="B292FB7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C79"/>
    <w:multiLevelType w:val="hybridMultilevel"/>
    <w:tmpl w:val="05AC0C34"/>
    <w:lvl w:ilvl="0" w:tplc="0C090001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DE146A7"/>
    <w:multiLevelType w:val="hybridMultilevel"/>
    <w:tmpl w:val="4FDAD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79EC"/>
    <w:multiLevelType w:val="hybridMultilevel"/>
    <w:tmpl w:val="AA6EB738"/>
    <w:lvl w:ilvl="0" w:tplc="AAC4BD6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73EC0"/>
    <w:multiLevelType w:val="hybridMultilevel"/>
    <w:tmpl w:val="18524802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62E05"/>
    <w:multiLevelType w:val="hybridMultilevel"/>
    <w:tmpl w:val="733ADDF2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74238"/>
    <w:multiLevelType w:val="hybridMultilevel"/>
    <w:tmpl w:val="77B61368"/>
    <w:lvl w:ilvl="0" w:tplc="0C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2FEC"/>
    <w:multiLevelType w:val="hybridMultilevel"/>
    <w:tmpl w:val="B89A83BC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D56E2"/>
    <w:multiLevelType w:val="hybridMultilevel"/>
    <w:tmpl w:val="8D22EE1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1CFF"/>
    <w:multiLevelType w:val="hybridMultilevel"/>
    <w:tmpl w:val="83747F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790D"/>
    <w:multiLevelType w:val="hybridMultilevel"/>
    <w:tmpl w:val="778A8CE8"/>
    <w:lvl w:ilvl="0" w:tplc="3CAAA39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94001">
    <w:abstractNumId w:val="10"/>
  </w:num>
  <w:num w:numId="2" w16cid:durableId="1163198852">
    <w:abstractNumId w:val="9"/>
  </w:num>
  <w:num w:numId="3" w16cid:durableId="1194533759">
    <w:abstractNumId w:val="4"/>
  </w:num>
  <w:num w:numId="4" w16cid:durableId="969408600">
    <w:abstractNumId w:val="15"/>
  </w:num>
  <w:num w:numId="5" w16cid:durableId="602568000">
    <w:abstractNumId w:val="1"/>
  </w:num>
  <w:num w:numId="6" w16cid:durableId="217861446">
    <w:abstractNumId w:val="0"/>
  </w:num>
  <w:num w:numId="7" w16cid:durableId="1438452319">
    <w:abstractNumId w:val="3"/>
  </w:num>
  <w:num w:numId="8" w16cid:durableId="1592353011">
    <w:abstractNumId w:val="21"/>
  </w:num>
  <w:num w:numId="9" w16cid:durableId="584459473">
    <w:abstractNumId w:val="17"/>
  </w:num>
  <w:num w:numId="10" w16cid:durableId="1916625609">
    <w:abstractNumId w:val="18"/>
  </w:num>
  <w:num w:numId="11" w16cid:durableId="600063158">
    <w:abstractNumId w:val="14"/>
  </w:num>
  <w:num w:numId="12" w16cid:durableId="1303080678">
    <w:abstractNumId w:val="6"/>
  </w:num>
  <w:num w:numId="13" w16cid:durableId="170263532">
    <w:abstractNumId w:val="7"/>
  </w:num>
  <w:num w:numId="14" w16cid:durableId="1799299624">
    <w:abstractNumId w:val="12"/>
  </w:num>
  <w:num w:numId="15" w16cid:durableId="953832311">
    <w:abstractNumId w:val="22"/>
  </w:num>
  <w:num w:numId="16" w16cid:durableId="1163357324">
    <w:abstractNumId w:val="13"/>
  </w:num>
  <w:num w:numId="17" w16cid:durableId="1441484963">
    <w:abstractNumId w:val="5"/>
  </w:num>
  <w:num w:numId="18" w16cid:durableId="2095587834">
    <w:abstractNumId w:val="19"/>
  </w:num>
  <w:num w:numId="19" w16cid:durableId="397049510">
    <w:abstractNumId w:val="8"/>
  </w:num>
  <w:num w:numId="20" w16cid:durableId="1739744281">
    <w:abstractNumId w:val="16"/>
  </w:num>
  <w:num w:numId="21" w16cid:durableId="1939869488">
    <w:abstractNumId w:val="2"/>
  </w:num>
  <w:num w:numId="22" w16cid:durableId="261383108">
    <w:abstractNumId w:val="23"/>
  </w:num>
  <w:num w:numId="23" w16cid:durableId="355543796">
    <w:abstractNumId w:val="11"/>
  </w:num>
  <w:num w:numId="24" w16cid:durableId="21000582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10"/>
    <w:rsid w:val="0000025A"/>
    <w:rsid w:val="00000F9F"/>
    <w:rsid w:val="000016DA"/>
    <w:rsid w:val="00001C72"/>
    <w:rsid w:val="00002310"/>
    <w:rsid w:val="00002562"/>
    <w:rsid w:val="00002B26"/>
    <w:rsid w:val="000066B4"/>
    <w:rsid w:val="00006F29"/>
    <w:rsid w:val="000072CF"/>
    <w:rsid w:val="0000738C"/>
    <w:rsid w:val="00007B8B"/>
    <w:rsid w:val="00010D84"/>
    <w:rsid w:val="00010FCB"/>
    <w:rsid w:val="00011A15"/>
    <w:rsid w:val="00011C27"/>
    <w:rsid w:val="000130AB"/>
    <w:rsid w:val="00014796"/>
    <w:rsid w:val="00014985"/>
    <w:rsid w:val="00014B0E"/>
    <w:rsid w:val="00016666"/>
    <w:rsid w:val="00020F88"/>
    <w:rsid w:val="00021687"/>
    <w:rsid w:val="000239D1"/>
    <w:rsid w:val="000255CC"/>
    <w:rsid w:val="000260ED"/>
    <w:rsid w:val="00026124"/>
    <w:rsid w:val="00027A38"/>
    <w:rsid w:val="00030A58"/>
    <w:rsid w:val="0003130D"/>
    <w:rsid w:val="00031C34"/>
    <w:rsid w:val="00031CFC"/>
    <w:rsid w:val="00032F12"/>
    <w:rsid w:val="000333DA"/>
    <w:rsid w:val="000335E7"/>
    <w:rsid w:val="0003438C"/>
    <w:rsid w:val="0003527D"/>
    <w:rsid w:val="00035FAD"/>
    <w:rsid w:val="00036EEC"/>
    <w:rsid w:val="0003719C"/>
    <w:rsid w:val="000371C5"/>
    <w:rsid w:val="000376F4"/>
    <w:rsid w:val="00041639"/>
    <w:rsid w:val="00041B0E"/>
    <w:rsid w:val="000425E9"/>
    <w:rsid w:val="00044840"/>
    <w:rsid w:val="00044E64"/>
    <w:rsid w:val="00045344"/>
    <w:rsid w:val="000461F7"/>
    <w:rsid w:val="00047896"/>
    <w:rsid w:val="00047A7A"/>
    <w:rsid w:val="00047B95"/>
    <w:rsid w:val="00050A64"/>
    <w:rsid w:val="00050B0A"/>
    <w:rsid w:val="00051196"/>
    <w:rsid w:val="00051B8E"/>
    <w:rsid w:val="0005293D"/>
    <w:rsid w:val="00052EFC"/>
    <w:rsid w:val="000539E3"/>
    <w:rsid w:val="00053F4F"/>
    <w:rsid w:val="000553C9"/>
    <w:rsid w:val="000556C8"/>
    <w:rsid w:val="00055844"/>
    <w:rsid w:val="000567B9"/>
    <w:rsid w:val="00060475"/>
    <w:rsid w:val="00060775"/>
    <w:rsid w:val="000623BC"/>
    <w:rsid w:val="00063777"/>
    <w:rsid w:val="00066944"/>
    <w:rsid w:val="000679C5"/>
    <w:rsid w:val="00067DA6"/>
    <w:rsid w:val="000715CC"/>
    <w:rsid w:val="00071E7D"/>
    <w:rsid w:val="00072D38"/>
    <w:rsid w:val="000749BA"/>
    <w:rsid w:val="00074CD8"/>
    <w:rsid w:val="000778FC"/>
    <w:rsid w:val="00077E87"/>
    <w:rsid w:val="0008037E"/>
    <w:rsid w:val="00080EAA"/>
    <w:rsid w:val="000813EC"/>
    <w:rsid w:val="00082B16"/>
    <w:rsid w:val="00083276"/>
    <w:rsid w:val="0008384C"/>
    <w:rsid w:val="00083F36"/>
    <w:rsid w:val="000848FB"/>
    <w:rsid w:val="0008554B"/>
    <w:rsid w:val="00085B4B"/>
    <w:rsid w:val="00085E18"/>
    <w:rsid w:val="0008616F"/>
    <w:rsid w:val="00086F2E"/>
    <w:rsid w:val="00087058"/>
    <w:rsid w:val="00090640"/>
    <w:rsid w:val="00090EA5"/>
    <w:rsid w:val="00091D0D"/>
    <w:rsid w:val="000934DE"/>
    <w:rsid w:val="00093509"/>
    <w:rsid w:val="00093BA1"/>
    <w:rsid w:val="00094659"/>
    <w:rsid w:val="00094C76"/>
    <w:rsid w:val="00094D0A"/>
    <w:rsid w:val="00095A68"/>
    <w:rsid w:val="00096C5E"/>
    <w:rsid w:val="00096E36"/>
    <w:rsid w:val="00097345"/>
    <w:rsid w:val="00097497"/>
    <w:rsid w:val="00097981"/>
    <w:rsid w:val="00097A10"/>
    <w:rsid w:val="000A0DCA"/>
    <w:rsid w:val="000A16AE"/>
    <w:rsid w:val="000A184C"/>
    <w:rsid w:val="000A20DA"/>
    <w:rsid w:val="000A26D2"/>
    <w:rsid w:val="000A3C5F"/>
    <w:rsid w:val="000A3D0D"/>
    <w:rsid w:val="000A3E86"/>
    <w:rsid w:val="000A4509"/>
    <w:rsid w:val="000A58C2"/>
    <w:rsid w:val="000A5F99"/>
    <w:rsid w:val="000A612F"/>
    <w:rsid w:val="000A634C"/>
    <w:rsid w:val="000A7950"/>
    <w:rsid w:val="000B0439"/>
    <w:rsid w:val="000B082D"/>
    <w:rsid w:val="000B09F8"/>
    <w:rsid w:val="000B0C91"/>
    <w:rsid w:val="000B18C9"/>
    <w:rsid w:val="000B1E7E"/>
    <w:rsid w:val="000B212F"/>
    <w:rsid w:val="000B3255"/>
    <w:rsid w:val="000B3F87"/>
    <w:rsid w:val="000B4C65"/>
    <w:rsid w:val="000B531F"/>
    <w:rsid w:val="000B554B"/>
    <w:rsid w:val="000B5BB1"/>
    <w:rsid w:val="000B6F37"/>
    <w:rsid w:val="000B74CE"/>
    <w:rsid w:val="000B75AB"/>
    <w:rsid w:val="000B7951"/>
    <w:rsid w:val="000C07E1"/>
    <w:rsid w:val="000C0B56"/>
    <w:rsid w:val="000C1997"/>
    <w:rsid w:val="000C2E3C"/>
    <w:rsid w:val="000D08AA"/>
    <w:rsid w:val="000D21E3"/>
    <w:rsid w:val="000D3AB0"/>
    <w:rsid w:val="000D6287"/>
    <w:rsid w:val="000D6840"/>
    <w:rsid w:val="000D7127"/>
    <w:rsid w:val="000E04A7"/>
    <w:rsid w:val="000E0745"/>
    <w:rsid w:val="000E087D"/>
    <w:rsid w:val="000E08D7"/>
    <w:rsid w:val="000E0ADD"/>
    <w:rsid w:val="000E1011"/>
    <w:rsid w:val="000E1722"/>
    <w:rsid w:val="000E18BB"/>
    <w:rsid w:val="000E1B7D"/>
    <w:rsid w:val="000E209E"/>
    <w:rsid w:val="000E2525"/>
    <w:rsid w:val="000E38A1"/>
    <w:rsid w:val="000E3A5D"/>
    <w:rsid w:val="000E4215"/>
    <w:rsid w:val="000E49DF"/>
    <w:rsid w:val="000E5479"/>
    <w:rsid w:val="000F0221"/>
    <w:rsid w:val="000F13A4"/>
    <w:rsid w:val="000F2FEB"/>
    <w:rsid w:val="000F536E"/>
    <w:rsid w:val="000F59EA"/>
    <w:rsid w:val="00100559"/>
    <w:rsid w:val="00100C93"/>
    <w:rsid w:val="001023D0"/>
    <w:rsid w:val="00102CC2"/>
    <w:rsid w:val="001032A9"/>
    <w:rsid w:val="00103E08"/>
    <w:rsid w:val="00103FD7"/>
    <w:rsid w:val="00104E2F"/>
    <w:rsid w:val="00105079"/>
    <w:rsid w:val="00105CA1"/>
    <w:rsid w:val="0010605C"/>
    <w:rsid w:val="001066CA"/>
    <w:rsid w:val="00106AC6"/>
    <w:rsid w:val="001076CC"/>
    <w:rsid w:val="00110A51"/>
    <w:rsid w:val="00110CB5"/>
    <w:rsid w:val="00110F29"/>
    <w:rsid w:val="00111081"/>
    <w:rsid w:val="00111F3E"/>
    <w:rsid w:val="001137AD"/>
    <w:rsid w:val="00113973"/>
    <w:rsid w:val="00115BD0"/>
    <w:rsid w:val="00115F67"/>
    <w:rsid w:val="00116083"/>
    <w:rsid w:val="00116374"/>
    <w:rsid w:val="001167E7"/>
    <w:rsid w:val="00116A12"/>
    <w:rsid w:val="001175B9"/>
    <w:rsid w:val="00123AA2"/>
    <w:rsid w:val="001251CF"/>
    <w:rsid w:val="00125677"/>
    <w:rsid w:val="001256B8"/>
    <w:rsid w:val="00125ECA"/>
    <w:rsid w:val="001263E6"/>
    <w:rsid w:val="001269E0"/>
    <w:rsid w:val="001273F9"/>
    <w:rsid w:val="00127BDB"/>
    <w:rsid w:val="00127C00"/>
    <w:rsid w:val="00132E9B"/>
    <w:rsid w:val="001345D0"/>
    <w:rsid w:val="00134DB8"/>
    <w:rsid w:val="00135A8F"/>
    <w:rsid w:val="00135F28"/>
    <w:rsid w:val="00137E27"/>
    <w:rsid w:val="001405D6"/>
    <w:rsid w:val="00140A81"/>
    <w:rsid w:val="00141600"/>
    <w:rsid w:val="00141E29"/>
    <w:rsid w:val="00141E2E"/>
    <w:rsid w:val="00142FB2"/>
    <w:rsid w:val="001430AB"/>
    <w:rsid w:val="00143FA1"/>
    <w:rsid w:val="00145562"/>
    <w:rsid w:val="00146F3B"/>
    <w:rsid w:val="00147161"/>
    <w:rsid w:val="0015061D"/>
    <w:rsid w:val="00150CA8"/>
    <w:rsid w:val="00150EB6"/>
    <w:rsid w:val="00151F5A"/>
    <w:rsid w:val="001523C6"/>
    <w:rsid w:val="001528DD"/>
    <w:rsid w:val="00152F8B"/>
    <w:rsid w:val="00154023"/>
    <w:rsid w:val="001545B3"/>
    <w:rsid w:val="00154D41"/>
    <w:rsid w:val="00155836"/>
    <w:rsid w:val="001559C9"/>
    <w:rsid w:val="00155B0A"/>
    <w:rsid w:val="00155FD8"/>
    <w:rsid w:val="001565C2"/>
    <w:rsid w:val="00157057"/>
    <w:rsid w:val="00157F9C"/>
    <w:rsid w:val="001612BB"/>
    <w:rsid w:val="0016171B"/>
    <w:rsid w:val="00161C36"/>
    <w:rsid w:val="00163F3F"/>
    <w:rsid w:val="00164855"/>
    <w:rsid w:val="00165A87"/>
    <w:rsid w:val="00165ACF"/>
    <w:rsid w:val="00165BDA"/>
    <w:rsid w:val="001660BB"/>
    <w:rsid w:val="001665FF"/>
    <w:rsid w:val="00166BC9"/>
    <w:rsid w:val="0017026E"/>
    <w:rsid w:val="00171151"/>
    <w:rsid w:val="001724C3"/>
    <w:rsid w:val="00173175"/>
    <w:rsid w:val="00173FD9"/>
    <w:rsid w:val="001740D2"/>
    <w:rsid w:val="001742A0"/>
    <w:rsid w:val="00174B08"/>
    <w:rsid w:val="00175624"/>
    <w:rsid w:val="00175D26"/>
    <w:rsid w:val="0017613C"/>
    <w:rsid w:val="00176590"/>
    <w:rsid w:val="0018108C"/>
    <w:rsid w:val="0018224C"/>
    <w:rsid w:val="00183CC4"/>
    <w:rsid w:val="00183D4E"/>
    <w:rsid w:val="0018422A"/>
    <w:rsid w:val="001875C9"/>
    <w:rsid w:val="001877F3"/>
    <w:rsid w:val="001905EA"/>
    <w:rsid w:val="001911D4"/>
    <w:rsid w:val="00191C57"/>
    <w:rsid w:val="00191EB2"/>
    <w:rsid w:val="00192D87"/>
    <w:rsid w:val="00193669"/>
    <w:rsid w:val="001938EF"/>
    <w:rsid w:val="001946F8"/>
    <w:rsid w:val="00195B95"/>
    <w:rsid w:val="0019635B"/>
    <w:rsid w:val="00197D86"/>
    <w:rsid w:val="001A120F"/>
    <w:rsid w:val="001A1B9D"/>
    <w:rsid w:val="001A1E94"/>
    <w:rsid w:val="001A2853"/>
    <w:rsid w:val="001A302D"/>
    <w:rsid w:val="001A39D9"/>
    <w:rsid w:val="001A3C68"/>
    <w:rsid w:val="001A43BA"/>
    <w:rsid w:val="001A4FD1"/>
    <w:rsid w:val="001A5AB3"/>
    <w:rsid w:val="001A747C"/>
    <w:rsid w:val="001A776D"/>
    <w:rsid w:val="001A787B"/>
    <w:rsid w:val="001A7A62"/>
    <w:rsid w:val="001A7BCC"/>
    <w:rsid w:val="001B09AA"/>
    <w:rsid w:val="001B1CF9"/>
    <w:rsid w:val="001B40EA"/>
    <w:rsid w:val="001B58FB"/>
    <w:rsid w:val="001B649C"/>
    <w:rsid w:val="001B6699"/>
    <w:rsid w:val="001C0A0C"/>
    <w:rsid w:val="001C36B3"/>
    <w:rsid w:val="001C383C"/>
    <w:rsid w:val="001C4676"/>
    <w:rsid w:val="001C54AE"/>
    <w:rsid w:val="001C66AD"/>
    <w:rsid w:val="001C7D72"/>
    <w:rsid w:val="001D15B6"/>
    <w:rsid w:val="001D1AFD"/>
    <w:rsid w:val="001D1F0E"/>
    <w:rsid w:val="001D2454"/>
    <w:rsid w:val="001D2A4B"/>
    <w:rsid w:val="001D37F8"/>
    <w:rsid w:val="001D415E"/>
    <w:rsid w:val="001D55F7"/>
    <w:rsid w:val="001D60CA"/>
    <w:rsid w:val="001D7A22"/>
    <w:rsid w:val="001D7CE0"/>
    <w:rsid w:val="001E0875"/>
    <w:rsid w:val="001E10CE"/>
    <w:rsid w:val="001E1412"/>
    <w:rsid w:val="001E2177"/>
    <w:rsid w:val="001E2D20"/>
    <w:rsid w:val="001E31CA"/>
    <w:rsid w:val="001E3CF3"/>
    <w:rsid w:val="001E47DA"/>
    <w:rsid w:val="001E4B8F"/>
    <w:rsid w:val="001E4D3C"/>
    <w:rsid w:val="001E5499"/>
    <w:rsid w:val="001E59BD"/>
    <w:rsid w:val="001E60F0"/>
    <w:rsid w:val="001E7075"/>
    <w:rsid w:val="001E75F7"/>
    <w:rsid w:val="001F140E"/>
    <w:rsid w:val="001F1F12"/>
    <w:rsid w:val="001F2F29"/>
    <w:rsid w:val="001F3658"/>
    <w:rsid w:val="001F4DF0"/>
    <w:rsid w:val="001F682A"/>
    <w:rsid w:val="001F7C3F"/>
    <w:rsid w:val="001F7EC8"/>
    <w:rsid w:val="001F7EC9"/>
    <w:rsid w:val="0020024E"/>
    <w:rsid w:val="0020117C"/>
    <w:rsid w:val="00203622"/>
    <w:rsid w:val="00203CED"/>
    <w:rsid w:val="0020501D"/>
    <w:rsid w:val="002057A8"/>
    <w:rsid w:val="00205894"/>
    <w:rsid w:val="002059DC"/>
    <w:rsid w:val="00205B44"/>
    <w:rsid w:val="00205C81"/>
    <w:rsid w:val="002068E6"/>
    <w:rsid w:val="002073C6"/>
    <w:rsid w:val="00210A52"/>
    <w:rsid w:val="00212105"/>
    <w:rsid w:val="00212185"/>
    <w:rsid w:val="00212D47"/>
    <w:rsid w:val="00213212"/>
    <w:rsid w:val="00213717"/>
    <w:rsid w:val="002148EE"/>
    <w:rsid w:val="00216501"/>
    <w:rsid w:val="00216707"/>
    <w:rsid w:val="00216D4B"/>
    <w:rsid w:val="00220547"/>
    <w:rsid w:val="0022173A"/>
    <w:rsid w:val="00223E32"/>
    <w:rsid w:val="00225871"/>
    <w:rsid w:val="00225FDE"/>
    <w:rsid w:val="0022651F"/>
    <w:rsid w:val="002272DB"/>
    <w:rsid w:val="0022797A"/>
    <w:rsid w:val="00231A15"/>
    <w:rsid w:val="00232B04"/>
    <w:rsid w:val="00232B34"/>
    <w:rsid w:val="00234600"/>
    <w:rsid w:val="0023585E"/>
    <w:rsid w:val="00235D04"/>
    <w:rsid w:val="0023651F"/>
    <w:rsid w:val="00240789"/>
    <w:rsid w:val="00240B19"/>
    <w:rsid w:val="00242181"/>
    <w:rsid w:val="00242252"/>
    <w:rsid w:val="0024408A"/>
    <w:rsid w:val="00244B1E"/>
    <w:rsid w:val="00244C5D"/>
    <w:rsid w:val="00245B14"/>
    <w:rsid w:val="00245BB7"/>
    <w:rsid w:val="002477A0"/>
    <w:rsid w:val="00250FE3"/>
    <w:rsid w:val="002512B9"/>
    <w:rsid w:val="00252AF9"/>
    <w:rsid w:val="00253115"/>
    <w:rsid w:val="00253654"/>
    <w:rsid w:val="0025382F"/>
    <w:rsid w:val="00254F43"/>
    <w:rsid w:val="00255B91"/>
    <w:rsid w:val="00255BE0"/>
    <w:rsid w:val="00256B99"/>
    <w:rsid w:val="00257215"/>
    <w:rsid w:val="002576DB"/>
    <w:rsid w:val="00257717"/>
    <w:rsid w:val="00257F3A"/>
    <w:rsid w:val="002605A0"/>
    <w:rsid w:val="00261DC8"/>
    <w:rsid w:val="00261DEC"/>
    <w:rsid w:val="00262C2D"/>
    <w:rsid w:val="00262E79"/>
    <w:rsid w:val="002634AB"/>
    <w:rsid w:val="0026364C"/>
    <w:rsid w:val="0026457F"/>
    <w:rsid w:val="00264ABA"/>
    <w:rsid w:val="00264F04"/>
    <w:rsid w:val="002650D3"/>
    <w:rsid w:val="002658C7"/>
    <w:rsid w:val="00266FD7"/>
    <w:rsid w:val="0026739F"/>
    <w:rsid w:val="00267FAD"/>
    <w:rsid w:val="002707D4"/>
    <w:rsid w:val="00270EC3"/>
    <w:rsid w:val="00271A8A"/>
    <w:rsid w:val="00272EB5"/>
    <w:rsid w:val="0027327C"/>
    <w:rsid w:val="002736EB"/>
    <w:rsid w:val="0027403C"/>
    <w:rsid w:val="00275725"/>
    <w:rsid w:val="002759A3"/>
    <w:rsid w:val="00275F4D"/>
    <w:rsid w:val="002764F7"/>
    <w:rsid w:val="0027668D"/>
    <w:rsid w:val="00276B08"/>
    <w:rsid w:val="002772D0"/>
    <w:rsid w:val="0027791D"/>
    <w:rsid w:val="00281534"/>
    <w:rsid w:val="00281FE8"/>
    <w:rsid w:val="00282C8D"/>
    <w:rsid w:val="002831AC"/>
    <w:rsid w:val="002833C0"/>
    <w:rsid w:val="00283772"/>
    <w:rsid w:val="002846FF"/>
    <w:rsid w:val="00284BC8"/>
    <w:rsid w:val="00285B56"/>
    <w:rsid w:val="002871B3"/>
    <w:rsid w:val="00287351"/>
    <w:rsid w:val="00287DA9"/>
    <w:rsid w:val="00287E9E"/>
    <w:rsid w:val="002905DC"/>
    <w:rsid w:val="00290BB9"/>
    <w:rsid w:val="00291A15"/>
    <w:rsid w:val="00293645"/>
    <w:rsid w:val="0029444D"/>
    <w:rsid w:val="00294B85"/>
    <w:rsid w:val="002967A3"/>
    <w:rsid w:val="002A01B1"/>
    <w:rsid w:val="002A03F4"/>
    <w:rsid w:val="002A1137"/>
    <w:rsid w:val="002A150B"/>
    <w:rsid w:val="002A158D"/>
    <w:rsid w:val="002A5BF3"/>
    <w:rsid w:val="002A6918"/>
    <w:rsid w:val="002A6ABB"/>
    <w:rsid w:val="002A6F14"/>
    <w:rsid w:val="002A7E69"/>
    <w:rsid w:val="002B06FD"/>
    <w:rsid w:val="002B0D9E"/>
    <w:rsid w:val="002B1230"/>
    <w:rsid w:val="002B1446"/>
    <w:rsid w:val="002B1589"/>
    <w:rsid w:val="002B15D0"/>
    <w:rsid w:val="002B1BA6"/>
    <w:rsid w:val="002B1CBB"/>
    <w:rsid w:val="002B263C"/>
    <w:rsid w:val="002B2C32"/>
    <w:rsid w:val="002B2DBD"/>
    <w:rsid w:val="002B35B1"/>
    <w:rsid w:val="002B373A"/>
    <w:rsid w:val="002B71BC"/>
    <w:rsid w:val="002B727B"/>
    <w:rsid w:val="002B730E"/>
    <w:rsid w:val="002B77DE"/>
    <w:rsid w:val="002B7C5A"/>
    <w:rsid w:val="002C034E"/>
    <w:rsid w:val="002C0870"/>
    <w:rsid w:val="002C0F68"/>
    <w:rsid w:val="002C17D3"/>
    <w:rsid w:val="002C18CD"/>
    <w:rsid w:val="002C294C"/>
    <w:rsid w:val="002C2CCA"/>
    <w:rsid w:val="002C358C"/>
    <w:rsid w:val="002C4BB2"/>
    <w:rsid w:val="002C605A"/>
    <w:rsid w:val="002C6794"/>
    <w:rsid w:val="002D04BB"/>
    <w:rsid w:val="002D05B0"/>
    <w:rsid w:val="002D3128"/>
    <w:rsid w:val="002D32BC"/>
    <w:rsid w:val="002D33D6"/>
    <w:rsid w:val="002D4F19"/>
    <w:rsid w:val="002D4F3B"/>
    <w:rsid w:val="002D4FFE"/>
    <w:rsid w:val="002D598A"/>
    <w:rsid w:val="002D5CDE"/>
    <w:rsid w:val="002D642C"/>
    <w:rsid w:val="002D7BDA"/>
    <w:rsid w:val="002E06D6"/>
    <w:rsid w:val="002E1C21"/>
    <w:rsid w:val="002E2287"/>
    <w:rsid w:val="002E2BCE"/>
    <w:rsid w:val="002E2FB3"/>
    <w:rsid w:val="002E3477"/>
    <w:rsid w:val="002E51F4"/>
    <w:rsid w:val="002E529C"/>
    <w:rsid w:val="002E56F6"/>
    <w:rsid w:val="002E6376"/>
    <w:rsid w:val="002E78D3"/>
    <w:rsid w:val="002F09ED"/>
    <w:rsid w:val="002F1887"/>
    <w:rsid w:val="002F389B"/>
    <w:rsid w:val="002F6371"/>
    <w:rsid w:val="002F6583"/>
    <w:rsid w:val="002F7776"/>
    <w:rsid w:val="002F7CDB"/>
    <w:rsid w:val="00300B7A"/>
    <w:rsid w:val="00300C3E"/>
    <w:rsid w:val="0030118A"/>
    <w:rsid w:val="003017BD"/>
    <w:rsid w:val="00301CF3"/>
    <w:rsid w:val="00304500"/>
    <w:rsid w:val="00304565"/>
    <w:rsid w:val="00304967"/>
    <w:rsid w:val="003050C6"/>
    <w:rsid w:val="00306D80"/>
    <w:rsid w:val="00306E91"/>
    <w:rsid w:val="00310EA8"/>
    <w:rsid w:val="003112A5"/>
    <w:rsid w:val="00311511"/>
    <w:rsid w:val="00314100"/>
    <w:rsid w:val="0031525F"/>
    <w:rsid w:val="00317DC9"/>
    <w:rsid w:val="003200DD"/>
    <w:rsid w:val="003203A5"/>
    <w:rsid w:val="00320576"/>
    <w:rsid w:val="00320C52"/>
    <w:rsid w:val="00321297"/>
    <w:rsid w:val="00321747"/>
    <w:rsid w:val="00321BBE"/>
    <w:rsid w:val="0032282E"/>
    <w:rsid w:val="00323466"/>
    <w:rsid w:val="00323C2F"/>
    <w:rsid w:val="0032456C"/>
    <w:rsid w:val="00324CBF"/>
    <w:rsid w:val="0032586E"/>
    <w:rsid w:val="00325C14"/>
    <w:rsid w:val="003307A4"/>
    <w:rsid w:val="00331731"/>
    <w:rsid w:val="0033321C"/>
    <w:rsid w:val="003341C8"/>
    <w:rsid w:val="00336990"/>
    <w:rsid w:val="003373CD"/>
    <w:rsid w:val="003421FF"/>
    <w:rsid w:val="00343A91"/>
    <w:rsid w:val="00344D56"/>
    <w:rsid w:val="00345388"/>
    <w:rsid w:val="003466E2"/>
    <w:rsid w:val="00347DE4"/>
    <w:rsid w:val="00350059"/>
    <w:rsid w:val="003503BE"/>
    <w:rsid w:val="00350A04"/>
    <w:rsid w:val="00350B06"/>
    <w:rsid w:val="00351BCD"/>
    <w:rsid w:val="003520F8"/>
    <w:rsid w:val="003521F0"/>
    <w:rsid w:val="00352868"/>
    <w:rsid w:val="00354E2A"/>
    <w:rsid w:val="00354F91"/>
    <w:rsid w:val="00355E1A"/>
    <w:rsid w:val="00355E22"/>
    <w:rsid w:val="0035657D"/>
    <w:rsid w:val="003575B5"/>
    <w:rsid w:val="0035772F"/>
    <w:rsid w:val="00357927"/>
    <w:rsid w:val="003614F6"/>
    <w:rsid w:val="00361ED7"/>
    <w:rsid w:val="003620C9"/>
    <w:rsid w:val="00362828"/>
    <w:rsid w:val="00362B56"/>
    <w:rsid w:val="003634EC"/>
    <w:rsid w:val="00363B88"/>
    <w:rsid w:val="00366BD5"/>
    <w:rsid w:val="003675E9"/>
    <w:rsid w:val="00367FCD"/>
    <w:rsid w:val="00370156"/>
    <w:rsid w:val="00370652"/>
    <w:rsid w:val="00370DE9"/>
    <w:rsid w:val="00371599"/>
    <w:rsid w:val="00373B0E"/>
    <w:rsid w:val="00375EA2"/>
    <w:rsid w:val="003770D3"/>
    <w:rsid w:val="00377DF5"/>
    <w:rsid w:val="00377EA1"/>
    <w:rsid w:val="003803DE"/>
    <w:rsid w:val="003812C6"/>
    <w:rsid w:val="003819F9"/>
    <w:rsid w:val="00381E39"/>
    <w:rsid w:val="0038348B"/>
    <w:rsid w:val="00385391"/>
    <w:rsid w:val="00385E30"/>
    <w:rsid w:val="003862D7"/>
    <w:rsid w:val="00386EE2"/>
    <w:rsid w:val="00390CCB"/>
    <w:rsid w:val="00391814"/>
    <w:rsid w:val="00392E4E"/>
    <w:rsid w:val="003938F2"/>
    <w:rsid w:val="0039448A"/>
    <w:rsid w:val="003944E3"/>
    <w:rsid w:val="00394761"/>
    <w:rsid w:val="00394F2E"/>
    <w:rsid w:val="00395458"/>
    <w:rsid w:val="00395B8B"/>
    <w:rsid w:val="00396E08"/>
    <w:rsid w:val="003A0024"/>
    <w:rsid w:val="003A05AC"/>
    <w:rsid w:val="003A255F"/>
    <w:rsid w:val="003A25DF"/>
    <w:rsid w:val="003A300F"/>
    <w:rsid w:val="003A39D8"/>
    <w:rsid w:val="003A433C"/>
    <w:rsid w:val="003A5A7C"/>
    <w:rsid w:val="003A629F"/>
    <w:rsid w:val="003A6F14"/>
    <w:rsid w:val="003A7171"/>
    <w:rsid w:val="003A7ED0"/>
    <w:rsid w:val="003B0456"/>
    <w:rsid w:val="003B0656"/>
    <w:rsid w:val="003B09F7"/>
    <w:rsid w:val="003B1567"/>
    <w:rsid w:val="003B1989"/>
    <w:rsid w:val="003B1FB6"/>
    <w:rsid w:val="003B2174"/>
    <w:rsid w:val="003B2766"/>
    <w:rsid w:val="003B4342"/>
    <w:rsid w:val="003B4A00"/>
    <w:rsid w:val="003B4EBB"/>
    <w:rsid w:val="003B5BB8"/>
    <w:rsid w:val="003B601A"/>
    <w:rsid w:val="003B6141"/>
    <w:rsid w:val="003B6B66"/>
    <w:rsid w:val="003B6DAA"/>
    <w:rsid w:val="003B6E31"/>
    <w:rsid w:val="003B75E5"/>
    <w:rsid w:val="003C16CF"/>
    <w:rsid w:val="003C2455"/>
    <w:rsid w:val="003C2652"/>
    <w:rsid w:val="003C2D5D"/>
    <w:rsid w:val="003C4D49"/>
    <w:rsid w:val="003C500D"/>
    <w:rsid w:val="003C5B3A"/>
    <w:rsid w:val="003C5CED"/>
    <w:rsid w:val="003C63F2"/>
    <w:rsid w:val="003C66E1"/>
    <w:rsid w:val="003C6B48"/>
    <w:rsid w:val="003C7929"/>
    <w:rsid w:val="003C7CC1"/>
    <w:rsid w:val="003D1A4B"/>
    <w:rsid w:val="003D1AAA"/>
    <w:rsid w:val="003D1DFB"/>
    <w:rsid w:val="003D2FA0"/>
    <w:rsid w:val="003D35F7"/>
    <w:rsid w:val="003D3BE9"/>
    <w:rsid w:val="003D3E56"/>
    <w:rsid w:val="003D5153"/>
    <w:rsid w:val="003E031E"/>
    <w:rsid w:val="003E06CD"/>
    <w:rsid w:val="003E0A73"/>
    <w:rsid w:val="003E0B43"/>
    <w:rsid w:val="003E1219"/>
    <w:rsid w:val="003E1D5A"/>
    <w:rsid w:val="003E37D8"/>
    <w:rsid w:val="003E40F9"/>
    <w:rsid w:val="003E567D"/>
    <w:rsid w:val="003E5F49"/>
    <w:rsid w:val="003E6E29"/>
    <w:rsid w:val="003F00CF"/>
    <w:rsid w:val="003F0708"/>
    <w:rsid w:val="003F13DA"/>
    <w:rsid w:val="003F24A6"/>
    <w:rsid w:val="003F2FE4"/>
    <w:rsid w:val="003F4C57"/>
    <w:rsid w:val="003F4CC7"/>
    <w:rsid w:val="003F60F8"/>
    <w:rsid w:val="003F6A04"/>
    <w:rsid w:val="003F6E04"/>
    <w:rsid w:val="004008E3"/>
    <w:rsid w:val="004009E8"/>
    <w:rsid w:val="004016A1"/>
    <w:rsid w:val="00401713"/>
    <w:rsid w:val="004025E2"/>
    <w:rsid w:val="004035C3"/>
    <w:rsid w:val="0040367E"/>
    <w:rsid w:val="00403924"/>
    <w:rsid w:val="00404F74"/>
    <w:rsid w:val="004058D9"/>
    <w:rsid w:val="0040712E"/>
    <w:rsid w:val="004075C5"/>
    <w:rsid w:val="00410F3D"/>
    <w:rsid w:val="00412075"/>
    <w:rsid w:val="00412A99"/>
    <w:rsid w:val="004145C2"/>
    <w:rsid w:val="004155A5"/>
    <w:rsid w:val="00415758"/>
    <w:rsid w:val="004162A9"/>
    <w:rsid w:val="00416804"/>
    <w:rsid w:val="00416D65"/>
    <w:rsid w:val="00422B43"/>
    <w:rsid w:val="00422E35"/>
    <w:rsid w:val="00424F0A"/>
    <w:rsid w:val="004258EE"/>
    <w:rsid w:val="00425F67"/>
    <w:rsid w:val="00426EF7"/>
    <w:rsid w:val="004270F7"/>
    <w:rsid w:val="004275B8"/>
    <w:rsid w:val="00431537"/>
    <w:rsid w:val="00432BDC"/>
    <w:rsid w:val="0043302C"/>
    <w:rsid w:val="0043413F"/>
    <w:rsid w:val="004341FE"/>
    <w:rsid w:val="004346FA"/>
    <w:rsid w:val="00434B54"/>
    <w:rsid w:val="004357A2"/>
    <w:rsid w:val="0043606D"/>
    <w:rsid w:val="0044024E"/>
    <w:rsid w:val="00440D11"/>
    <w:rsid w:val="00441470"/>
    <w:rsid w:val="004416F8"/>
    <w:rsid w:val="004419E8"/>
    <w:rsid w:val="00441FA1"/>
    <w:rsid w:val="00442188"/>
    <w:rsid w:val="00443563"/>
    <w:rsid w:val="00445741"/>
    <w:rsid w:val="00450A77"/>
    <w:rsid w:val="00450E9D"/>
    <w:rsid w:val="004516BE"/>
    <w:rsid w:val="00451822"/>
    <w:rsid w:val="00452856"/>
    <w:rsid w:val="00453660"/>
    <w:rsid w:val="004541B3"/>
    <w:rsid w:val="004550C1"/>
    <w:rsid w:val="004561C6"/>
    <w:rsid w:val="004562A7"/>
    <w:rsid w:val="00456788"/>
    <w:rsid w:val="00456D4A"/>
    <w:rsid w:val="00456E51"/>
    <w:rsid w:val="004572EF"/>
    <w:rsid w:val="00457B92"/>
    <w:rsid w:val="004613BB"/>
    <w:rsid w:val="00461623"/>
    <w:rsid w:val="004622CC"/>
    <w:rsid w:val="00462D8A"/>
    <w:rsid w:val="0046488C"/>
    <w:rsid w:val="00465C51"/>
    <w:rsid w:val="0046687C"/>
    <w:rsid w:val="004671BD"/>
    <w:rsid w:val="00467867"/>
    <w:rsid w:val="004703EC"/>
    <w:rsid w:val="00470610"/>
    <w:rsid w:val="00471782"/>
    <w:rsid w:val="00472676"/>
    <w:rsid w:val="00472D08"/>
    <w:rsid w:val="004739AB"/>
    <w:rsid w:val="004745B6"/>
    <w:rsid w:val="00475D70"/>
    <w:rsid w:val="00476A90"/>
    <w:rsid w:val="00480551"/>
    <w:rsid w:val="00481B50"/>
    <w:rsid w:val="0048251F"/>
    <w:rsid w:val="004826FB"/>
    <w:rsid w:val="00482C45"/>
    <w:rsid w:val="00483A70"/>
    <w:rsid w:val="00483D02"/>
    <w:rsid w:val="004841A9"/>
    <w:rsid w:val="00484C92"/>
    <w:rsid w:val="00485FBA"/>
    <w:rsid w:val="004867E0"/>
    <w:rsid w:val="0048792A"/>
    <w:rsid w:val="00487CDB"/>
    <w:rsid w:val="00492589"/>
    <w:rsid w:val="004932EB"/>
    <w:rsid w:val="00493710"/>
    <w:rsid w:val="00493844"/>
    <w:rsid w:val="00493DD5"/>
    <w:rsid w:val="00493EAC"/>
    <w:rsid w:val="00493EEE"/>
    <w:rsid w:val="00497D63"/>
    <w:rsid w:val="004A1376"/>
    <w:rsid w:val="004A38EF"/>
    <w:rsid w:val="004A468C"/>
    <w:rsid w:val="004A46C7"/>
    <w:rsid w:val="004A4B92"/>
    <w:rsid w:val="004A5220"/>
    <w:rsid w:val="004A5723"/>
    <w:rsid w:val="004A77AD"/>
    <w:rsid w:val="004A7B17"/>
    <w:rsid w:val="004B0602"/>
    <w:rsid w:val="004B1338"/>
    <w:rsid w:val="004B1B5B"/>
    <w:rsid w:val="004B1FFD"/>
    <w:rsid w:val="004B2AA0"/>
    <w:rsid w:val="004B2F75"/>
    <w:rsid w:val="004B33B3"/>
    <w:rsid w:val="004B3634"/>
    <w:rsid w:val="004B42E8"/>
    <w:rsid w:val="004B4F06"/>
    <w:rsid w:val="004B509A"/>
    <w:rsid w:val="004B6188"/>
    <w:rsid w:val="004C019D"/>
    <w:rsid w:val="004C0997"/>
    <w:rsid w:val="004C218A"/>
    <w:rsid w:val="004C242E"/>
    <w:rsid w:val="004C2F57"/>
    <w:rsid w:val="004C42EF"/>
    <w:rsid w:val="004C5786"/>
    <w:rsid w:val="004C6640"/>
    <w:rsid w:val="004C6932"/>
    <w:rsid w:val="004C6D13"/>
    <w:rsid w:val="004C794D"/>
    <w:rsid w:val="004C7A2D"/>
    <w:rsid w:val="004D0950"/>
    <w:rsid w:val="004D0B50"/>
    <w:rsid w:val="004D1AF8"/>
    <w:rsid w:val="004D28BA"/>
    <w:rsid w:val="004D2A21"/>
    <w:rsid w:val="004D4DED"/>
    <w:rsid w:val="004D6729"/>
    <w:rsid w:val="004D6919"/>
    <w:rsid w:val="004D6C64"/>
    <w:rsid w:val="004E19F7"/>
    <w:rsid w:val="004E43B1"/>
    <w:rsid w:val="004E4A00"/>
    <w:rsid w:val="004E5458"/>
    <w:rsid w:val="004F0B49"/>
    <w:rsid w:val="004F4275"/>
    <w:rsid w:val="004F4B4B"/>
    <w:rsid w:val="004F6A7B"/>
    <w:rsid w:val="004F6E4E"/>
    <w:rsid w:val="004F6E88"/>
    <w:rsid w:val="004F7472"/>
    <w:rsid w:val="004F76AF"/>
    <w:rsid w:val="00501BE9"/>
    <w:rsid w:val="0050346E"/>
    <w:rsid w:val="00504D89"/>
    <w:rsid w:val="00505923"/>
    <w:rsid w:val="00507343"/>
    <w:rsid w:val="005074EE"/>
    <w:rsid w:val="00507720"/>
    <w:rsid w:val="0051014A"/>
    <w:rsid w:val="005101D1"/>
    <w:rsid w:val="00510DF0"/>
    <w:rsid w:val="00512760"/>
    <w:rsid w:val="005127DF"/>
    <w:rsid w:val="005128A1"/>
    <w:rsid w:val="00512D6A"/>
    <w:rsid w:val="0051514B"/>
    <w:rsid w:val="00516647"/>
    <w:rsid w:val="005169B2"/>
    <w:rsid w:val="00517ABA"/>
    <w:rsid w:val="00521BD1"/>
    <w:rsid w:val="00522C2C"/>
    <w:rsid w:val="00523B9D"/>
    <w:rsid w:val="00526212"/>
    <w:rsid w:val="005265F3"/>
    <w:rsid w:val="005268E7"/>
    <w:rsid w:val="00526EC6"/>
    <w:rsid w:val="00530258"/>
    <w:rsid w:val="005316CD"/>
    <w:rsid w:val="00531E3B"/>
    <w:rsid w:val="00531E65"/>
    <w:rsid w:val="0053258F"/>
    <w:rsid w:val="0053259D"/>
    <w:rsid w:val="005327F5"/>
    <w:rsid w:val="0053290C"/>
    <w:rsid w:val="00532C6A"/>
    <w:rsid w:val="00533295"/>
    <w:rsid w:val="00533CE1"/>
    <w:rsid w:val="00534826"/>
    <w:rsid w:val="00535F1C"/>
    <w:rsid w:val="00536C0A"/>
    <w:rsid w:val="0053709A"/>
    <w:rsid w:val="00537577"/>
    <w:rsid w:val="0053757B"/>
    <w:rsid w:val="00537E1D"/>
    <w:rsid w:val="005402FC"/>
    <w:rsid w:val="00541A54"/>
    <w:rsid w:val="00541FF0"/>
    <w:rsid w:val="00543F8A"/>
    <w:rsid w:val="00544EED"/>
    <w:rsid w:val="00545427"/>
    <w:rsid w:val="005455B2"/>
    <w:rsid w:val="00545F87"/>
    <w:rsid w:val="00546040"/>
    <w:rsid w:val="005465F6"/>
    <w:rsid w:val="00546831"/>
    <w:rsid w:val="00547398"/>
    <w:rsid w:val="00550D21"/>
    <w:rsid w:val="00554299"/>
    <w:rsid w:val="0055525B"/>
    <w:rsid w:val="005566F4"/>
    <w:rsid w:val="005577C7"/>
    <w:rsid w:val="00561E65"/>
    <w:rsid w:val="00562514"/>
    <w:rsid w:val="005625E9"/>
    <w:rsid w:val="00563A97"/>
    <w:rsid w:val="00563DF0"/>
    <w:rsid w:val="00564D91"/>
    <w:rsid w:val="00565511"/>
    <w:rsid w:val="00565A3B"/>
    <w:rsid w:val="00566A36"/>
    <w:rsid w:val="005708ED"/>
    <w:rsid w:val="005720FA"/>
    <w:rsid w:val="00572212"/>
    <w:rsid w:val="00572297"/>
    <w:rsid w:val="00572ABA"/>
    <w:rsid w:val="005730CA"/>
    <w:rsid w:val="00573742"/>
    <w:rsid w:val="00573E24"/>
    <w:rsid w:val="0057404F"/>
    <w:rsid w:val="0057537E"/>
    <w:rsid w:val="00575526"/>
    <w:rsid w:val="00575889"/>
    <w:rsid w:val="00575C49"/>
    <w:rsid w:val="00576AD5"/>
    <w:rsid w:val="005805B7"/>
    <w:rsid w:val="00580C33"/>
    <w:rsid w:val="00583318"/>
    <w:rsid w:val="005833C7"/>
    <w:rsid w:val="005857DA"/>
    <w:rsid w:val="00586170"/>
    <w:rsid w:val="00586B30"/>
    <w:rsid w:val="00587BA5"/>
    <w:rsid w:val="005903C8"/>
    <w:rsid w:val="00590F79"/>
    <w:rsid w:val="0059171B"/>
    <w:rsid w:val="00591882"/>
    <w:rsid w:val="00592970"/>
    <w:rsid w:val="00592C9F"/>
    <w:rsid w:val="00594FFE"/>
    <w:rsid w:val="00595238"/>
    <w:rsid w:val="00596E6E"/>
    <w:rsid w:val="0059732C"/>
    <w:rsid w:val="0059796E"/>
    <w:rsid w:val="00597DF7"/>
    <w:rsid w:val="00597E86"/>
    <w:rsid w:val="005A211F"/>
    <w:rsid w:val="005A2A97"/>
    <w:rsid w:val="005A32BE"/>
    <w:rsid w:val="005A3CDB"/>
    <w:rsid w:val="005A4373"/>
    <w:rsid w:val="005A5210"/>
    <w:rsid w:val="005A5B17"/>
    <w:rsid w:val="005A678F"/>
    <w:rsid w:val="005A6B02"/>
    <w:rsid w:val="005A7C48"/>
    <w:rsid w:val="005B048A"/>
    <w:rsid w:val="005B203B"/>
    <w:rsid w:val="005B2558"/>
    <w:rsid w:val="005B2F2A"/>
    <w:rsid w:val="005B30D7"/>
    <w:rsid w:val="005B3B52"/>
    <w:rsid w:val="005B4595"/>
    <w:rsid w:val="005B49A4"/>
    <w:rsid w:val="005B5A0C"/>
    <w:rsid w:val="005B5A19"/>
    <w:rsid w:val="005B5DD2"/>
    <w:rsid w:val="005B5FA3"/>
    <w:rsid w:val="005B675D"/>
    <w:rsid w:val="005B67DB"/>
    <w:rsid w:val="005B6B92"/>
    <w:rsid w:val="005B7772"/>
    <w:rsid w:val="005B7CDE"/>
    <w:rsid w:val="005C0DDC"/>
    <w:rsid w:val="005C11E0"/>
    <w:rsid w:val="005C12DE"/>
    <w:rsid w:val="005C1E40"/>
    <w:rsid w:val="005C2681"/>
    <w:rsid w:val="005C29EB"/>
    <w:rsid w:val="005C2A8C"/>
    <w:rsid w:val="005C2C06"/>
    <w:rsid w:val="005C2E94"/>
    <w:rsid w:val="005C359D"/>
    <w:rsid w:val="005C4390"/>
    <w:rsid w:val="005C445F"/>
    <w:rsid w:val="005C454E"/>
    <w:rsid w:val="005C539C"/>
    <w:rsid w:val="005C5BDE"/>
    <w:rsid w:val="005C5E4C"/>
    <w:rsid w:val="005C6623"/>
    <w:rsid w:val="005C6881"/>
    <w:rsid w:val="005C748A"/>
    <w:rsid w:val="005C7A28"/>
    <w:rsid w:val="005D1E7B"/>
    <w:rsid w:val="005D2412"/>
    <w:rsid w:val="005D3DB4"/>
    <w:rsid w:val="005D49B9"/>
    <w:rsid w:val="005D4B17"/>
    <w:rsid w:val="005D519C"/>
    <w:rsid w:val="005D65CC"/>
    <w:rsid w:val="005D6C97"/>
    <w:rsid w:val="005E0DB2"/>
    <w:rsid w:val="005E0EA6"/>
    <w:rsid w:val="005E15EF"/>
    <w:rsid w:val="005E213B"/>
    <w:rsid w:val="005E2D2A"/>
    <w:rsid w:val="005E41A3"/>
    <w:rsid w:val="005E41E5"/>
    <w:rsid w:val="005E4B6B"/>
    <w:rsid w:val="005E5926"/>
    <w:rsid w:val="005E630C"/>
    <w:rsid w:val="005E6686"/>
    <w:rsid w:val="005E6943"/>
    <w:rsid w:val="005E7560"/>
    <w:rsid w:val="005E795B"/>
    <w:rsid w:val="005E7B35"/>
    <w:rsid w:val="005E7C04"/>
    <w:rsid w:val="005F0508"/>
    <w:rsid w:val="005F17C2"/>
    <w:rsid w:val="005F1E57"/>
    <w:rsid w:val="005F2A0C"/>
    <w:rsid w:val="005F41C6"/>
    <w:rsid w:val="005F42B8"/>
    <w:rsid w:val="005F4FEF"/>
    <w:rsid w:val="005F65A5"/>
    <w:rsid w:val="005F6A88"/>
    <w:rsid w:val="005F6DAE"/>
    <w:rsid w:val="005F6DF9"/>
    <w:rsid w:val="006032AC"/>
    <w:rsid w:val="00603545"/>
    <w:rsid w:val="006037A1"/>
    <w:rsid w:val="0060505A"/>
    <w:rsid w:val="00605C84"/>
    <w:rsid w:val="00605D53"/>
    <w:rsid w:val="0060620A"/>
    <w:rsid w:val="00606406"/>
    <w:rsid w:val="006066D2"/>
    <w:rsid w:val="0061018A"/>
    <w:rsid w:val="00610C7A"/>
    <w:rsid w:val="00610E81"/>
    <w:rsid w:val="0061123B"/>
    <w:rsid w:val="00611511"/>
    <w:rsid w:val="00611548"/>
    <w:rsid w:val="00611805"/>
    <w:rsid w:val="00612896"/>
    <w:rsid w:val="006128A5"/>
    <w:rsid w:val="00612D9F"/>
    <w:rsid w:val="00612F88"/>
    <w:rsid w:val="00613476"/>
    <w:rsid w:val="00613AF9"/>
    <w:rsid w:val="00614D77"/>
    <w:rsid w:val="00614DB1"/>
    <w:rsid w:val="006166C2"/>
    <w:rsid w:val="00616832"/>
    <w:rsid w:val="00616AEA"/>
    <w:rsid w:val="00616CBD"/>
    <w:rsid w:val="006206B1"/>
    <w:rsid w:val="00620C33"/>
    <w:rsid w:val="00621074"/>
    <w:rsid w:val="00621365"/>
    <w:rsid w:val="00621FD0"/>
    <w:rsid w:val="006238B1"/>
    <w:rsid w:val="00624A9E"/>
    <w:rsid w:val="0062517C"/>
    <w:rsid w:val="00625DFB"/>
    <w:rsid w:val="006270AD"/>
    <w:rsid w:val="0062715D"/>
    <w:rsid w:val="006313BD"/>
    <w:rsid w:val="00631FF8"/>
    <w:rsid w:val="00632229"/>
    <w:rsid w:val="00632546"/>
    <w:rsid w:val="00632AD5"/>
    <w:rsid w:val="00632D70"/>
    <w:rsid w:val="00633048"/>
    <w:rsid w:val="0063483E"/>
    <w:rsid w:val="00634E96"/>
    <w:rsid w:val="00635F33"/>
    <w:rsid w:val="00636505"/>
    <w:rsid w:val="006372C6"/>
    <w:rsid w:val="00637C04"/>
    <w:rsid w:val="00637FB9"/>
    <w:rsid w:val="006400C0"/>
    <w:rsid w:val="006405AC"/>
    <w:rsid w:val="00641295"/>
    <w:rsid w:val="006412A1"/>
    <w:rsid w:val="0064148F"/>
    <w:rsid w:val="00642BA8"/>
    <w:rsid w:val="00642EED"/>
    <w:rsid w:val="0064340D"/>
    <w:rsid w:val="006449B3"/>
    <w:rsid w:val="00645A62"/>
    <w:rsid w:val="0064729A"/>
    <w:rsid w:val="006472A4"/>
    <w:rsid w:val="006476B3"/>
    <w:rsid w:val="00651A63"/>
    <w:rsid w:val="00652D39"/>
    <w:rsid w:val="00654E73"/>
    <w:rsid w:val="00654F4E"/>
    <w:rsid w:val="00655C8B"/>
    <w:rsid w:val="006573BA"/>
    <w:rsid w:val="00657D75"/>
    <w:rsid w:val="006609DA"/>
    <w:rsid w:val="00661448"/>
    <w:rsid w:val="0066238E"/>
    <w:rsid w:val="006623DB"/>
    <w:rsid w:val="00662F7E"/>
    <w:rsid w:val="006648D3"/>
    <w:rsid w:val="00666F22"/>
    <w:rsid w:val="00666FA5"/>
    <w:rsid w:val="006671E1"/>
    <w:rsid w:val="006672C8"/>
    <w:rsid w:val="00667B07"/>
    <w:rsid w:val="00667D0C"/>
    <w:rsid w:val="006708FD"/>
    <w:rsid w:val="006714AF"/>
    <w:rsid w:val="00671F7F"/>
    <w:rsid w:val="00672E3F"/>
    <w:rsid w:val="006733A9"/>
    <w:rsid w:val="0067495A"/>
    <w:rsid w:val="00675294"/>
    <w:rsid w:val="0067576A"/>
    <w:rsid w:val="00675F4D"/>
    <w:rsid w:val="006776EF"/>
    <w:rsid w:val="0067797D"/>
    <w:rsid w:val="00677DF2"/>
    <w:rsid w:val="006804BA"/>
    <w:rsid w:val="00680604"/>
    <w:rsid w:val="00680941"/>
    <w:rsid w:val="00680DA9"/>
    <w:rsid w:val="00680E53"/>
    <w:rsid w:val="00680F74"/>
    <w:rsid w:val="006815FB"/>
    <w:rsid w:val="00682EAE"/>
    <w:rsid w:val="00682F67"/>
    <w:rsid w:val="006834E9"/>
    <w:rsid w:val="00684A60"/>
    <w:rsid w:val="00685F5A"/>
    <w:rsid w:val="00686378"/>
    <w:rsid w:val="00686C0E"/>
    <w:rsid w:val="00686DC6"/>
    <w:rsid w:val="006900DE"/>
    <w:rsid w:val="00690778"/>
    <w:rsid w:val="00690839"/>
    <w:rsid w:val="00691A38"/>
    <w:rsid w:val="006922CD"/>
    <w:rsid w:val="006924F4"/>
    <w:rsid w:val="00692509"/>
    <w:rsid w:val="00693545"/>
    <w:rsid w:val="00693601"/>
    <w:rsid w:val="00693D19"/>
    <w:rsid w:val="00693EC6"/>
    <w:rsid w:val="00694972"/>
    <w:rsid w:val="006949B4"/>
    <w:rsid w:val="00694E32"/>
    <w:rsid w:val="00695F51"/>
    <w:rsid w:val="00697573"/>
    <w:rsid w:val="006A2AFB"/>
    <w:rsid w:val="006A2CF6"/>
    <w:rsid w:val="006A4747"/>
    <w:rsid w:val="006A65AE"/>
    <w:rsid w:val="006A6F9B"/>
    <w:rsid w:val="006A7199"/>
    <w:rsid w:val="006B02EE"/>
    <w:rsid w:val="006B0404"/>
    <w:rsid w:val="006B3137"/>
    <w:rsid w:val="006B4255"/>
    <w:rsid w:val="006B5446"/>
    <w:rsid w:val="006B5B09"/>
    <w:rsid w:val="006B6E9A"/>
    <w:rsid w:val="006B7189"/>
    <w:rsid w:val="006C22C2"/>
    <w:rsid w:val="006C2AD5"/>
    <w:rsid w:val="006C312E"/>
    <w:rsid w:val="006C3C6C"/>
    <w:rsid w:val="006C41C8"/>
    <w:rsid w:val="006C487A"/>
    <w:rsid w:val="006C55AA"/>
    <w:rsid w:val="006C57D5"/>
    <w:rsid w:val="006C595A"/>
    <w:rsid w:val="006C6417"/>
    <w:rsid w:val="006D0317"/>
    <w:rsid w:val="006D2971"/>
    <w:rsid w:val="006D2F51"/>
    <w:rsid w:val="006D2F63"/>
    <w:rsid w:val="006D31AA"/>
    <w:rsid w:val="006D3562"/>
    <w:rsid w:val="006D3FE6"/>
    <w:rsid w:val="006D5FFC"/>
    <w:rsid w:val="006D65F6"/>
    <w:rsid w:val="006D6DF3"/>
    <w:rsid w:val="006E00A6"/>
    <w:rsid w:val="006E0428"/>
    <w:rsid w:val="006E04F3"/>
    <w:rsid w:val="006E17E8"/>
    <w:rsid w:val="006E2918"/>
    <w:rsid w:val="006E29D9"/>
    <w:rsid w:val="006E2F70"/>
    <w:rsid w:val="006E30FB"/>
    <w:rsid w:val="006E4B01"/>
    <w:rsid w:val="006E676A"/>
    <w:rsid w:val="006E680C"/>
    <w:rsid w:val="006E7EDA"/>
    <w:rsid w:val="006F0276"/>
    <w:rsid w:val="006F05C4"/>
    <w:rsid w:val="006F0776"/>
    <w:rsid w:val="006F0818"/>
    <w:rsid w:val="006F2946"/>
    <w:rsid w:val="006F2ABC"/>
    <w:rsid w:val="006F4520"/>
    <w:rsid w:val="006F486D"/>
    <w:rsid w:val="006F4D32"/>
    <w:rsid w:val="006F4E1A"/>
    <w:rsid w:val="006F5A0C"/>
    <w:rsid w:val="006F654B"/>
    <w:rsid w:val="006F728B"/>
    <w:rsid w:val="006F7979"/>
    <w:rsid w:val="006F7E80"/>
    <w:rsid w:val="00700B43"/>
    <w:rsid w:val="007023CA"/>
    <w:rsid w:val="007027CF"/>
    <w:rsid w:val="00703B04"/>
    <w:rsid w:val="0070479A"/>
    <w:rsid w:val="00704AF2"/>
    <w:rsid w:val="007067DF"/>
    <w:rsid w:val="00706E70"/>
    <w:rsid w:val="00707459"/>
    <w:rsid w:val="00711369"/>
    <w:rsid w:val="00711D29"/>
    <w:rsid w:val="00712A0C"/>
    <w:rsid w:val="00712DBE"/>
    <w:rsid w:val="00712F42"/>
    <w:rsid w:val="00714CB0"/>
    <w:rsid w:val="00714D8F"/>
    <w:rsid w:val="00715033"/>
    <w:rsid w:val="00715C24"/>
    <w:rsid w:val="00716448"/>
    <w:rsid w:val="007168EC"/>
    <w:rsid w:val="00717A65"/>
    <w:rsid w:val="00720BDA"/>
    <w:rsid w:val="00720D52"/>
    <w:rsid w:val="00721969"/>
    <w:rsid w:val="00721EA3"/>
    <w:rsid w:val="0072226B"/>
    <w:rsid w:val="00722B54"/>
    <w:rsid w:val="00723434"/>
    <w:rsid w:val="00723CA2"/>
    <w:rsid w:val="00725EC5"/>
    <w:rsid w:val="007265B8"/>
    <w:rsid w:val="00726C44"/>
    <w:rsid w:val="0072783D"/>
    <w:rsid w:val="00727DDA"/>
    <w:rsid w:val="00727E30"/>
    <w:rsid w:val="0073093D"/>
    <w:rsid w:val="00730B90"/>
    <w:rsid w:val="0073133F"/>
    <w:rsid w:val="00731702"/>
    <w:rsid w:val="00732416"/>
    <w:rsid w:val="00732558"/>
    <w:rsid w:val="007326A9"/>
    <w:rsid w:val="00733972"/>
    <w:rsid w:val="00733BD3"/>
    <w:rsid w:val="00733E36"/>
    <w:rsid w:val="00734B2C"/>
    <w:rsid w:val="00735B65"/>
    <w:rsid w:val="007365F9"/>
    <w:rsid w:val="0073681E"/>
    <w:rsid w:val="00736E04"/>
    <w:rsid w:val="00736E3B"/>
    <w:rsid w:val="007374DA"/>
    <w:rsid w:val="00740CA4"/>
    <w:rsid w:val="00741836"/>
    <w:rsid w:val="00743D4D"/>
    <w:rsid w:val="00744DE1"/>
    <w:rsid w:val="00745129"/>
    <w:rsid w:val="00747B9B"/>
    <w:rsid w:val="007505C1"/>
    <w:rsid w:val="00751026"/>
    <w:rsid w:val="00751718"/>
    <w:rsid w:val="007517B2"/>
    <w:rsid w:val="00751E9E"/>
    <w:rsid w:val="00754834"/>
    <w:rsid w:val="00755B2E"/>
    <w:rsid w:val="00760FF6"/>
    <w:rsid w:val="00761754"/>
    <w:rsid w:val="00761B73"/>
    <w:rsid w:val="0076221F"/>
    <w:rsid w:val="00762597"/>
    <w:rsid w:val="00762B02"/>
    <w:rsid w:val="00762FF2"/>
    <w:rsid w:val="00763069"/>
    <w:rsid w:val="00763A49"/>
    <w:rsid w:val="00763AC8"/>
    <w:rsid w:val="00763C21"/>
    <w:rsid w:val="00764333"/>
    <w:rsid w:val="00765B72"/>
    <w:rsid w:val="00767534"/>
    <w:rsid w:val="0076765D"/>
    <w:rsid w:val="00770338"/>
    <w:rsid w:val="00770844"/>
    <w:rsid w:val="0077147F"/>
    <w:rsid w:val="007716D3"/>
    <w:rsid w:val="00772B0F"/>
    <w:rsid w:val="00772F81"/>
    <w:rsid w:val="00773D8F"/>
    <w:rsid w:val="0077452D"/>
    <w:rsid w:val="00774CB9"/>
    <w:rsid w:val="0077552B"/>
    <w:rsid w:val="007772F6"/>
    <w:rsid w:val="00777345"/>
    <w:rsid w:val="007776D4"/>
    <w:rsid w:val="007779C1"/>
    <w:rsid w:val="00777E4D"/>
    <w:rsid w:val="00781365"/>
    <w:rsid w:val="00781599"/>
    <w:rsid w:val="007817BD"/>
    <w:rsid w:val="007828ED"/>
    <w:rsid w:val="0078335B"/>
    <w:rsid w:val="00783FAB"/>
    <w:rsid w:val="007842B7"/>
    <w:rsid w:val="00784661"/>
    <w:rsid w:val="00784DFB"/>
    <w:rsid w:val="00785179"/>
    <w:rsid w:val="0078574E"/>
    <w:rsid w:val="00785A37"/>
    <w:rsid w:val="00786583"/>
    <w:rsid w:val="00787B33"/>
    <w:rsid w:val="00790609"/>
    <w:rsid w:val="00790B3B"/>
    <w:rsid w:val="00791471"/>
    <w:rsid w:val="0079284B"/>
    <w:rsid w:val="00792AA4"/>
    <w:rsid w:val="00792B6A"/>
    <w:rsid w:val="007930CA"/>
    <w:rsid w:val="00793644"/>
    <w:rsid w:val="007A083D"/>
    <w:rsid w:val="007A0948"/>
    <w:rsid w:val="007A0D5C"/>
    <w:rsid w:val="007A0ED9"/>
    <w:rsid w:val="007A28B2"/>
    <w:rsid w:val="007A35E6"/>
    <w:rsid w:val="007A41A6"/>
    <w:rsid w:val="007A42EA"/>
    <w:rsid w:val="007A5250"/>
    <w:rsid w:val="007A5949"/>
    <w:rsid w:val="007A6E16"/>
    <w:rsid w:val="007A6E95"/>
    <w:rsid w:val="007A7015"/>
    <w:rsid w:val="007A728C"/>
    <w:rsid w:val="007B009D"/>
    <w:rsid w:val="007B0553"/>
    <w:rsid w:val="007B0A84"/>
    <w:rsid w:val="007B217F"/>
    <w:rsid w:val="007B26F8"/>
    <w:rsid w:val="007B28E3"/>
    <w:rsid w:val="007B31C4"/>
    <w:rsid w:val="007B458B"/>
    <w:rsid w:val="007B49F4"/>
    <w:rsid w:val="007B6AAB"/>
    <w:rsid w:val="007C0816"/>
    <w:rsid w:val="007C13E9"/>
    <w:rsid w:val="007C71BE"/>
    <w:rsid w:val="007D0427"/>
    <w:rsid w:val="007D0B1E"/>
    <w:rsid w:val="007D1A6F"/>
    <w:rsid w:val="007D2BBE"/>
    <w:rsid w:val="007D2EA1"/>
    <w:rsid w:val="007D3225"/>
    <w:rsid w:val="007D3324"/>
    <w:rsid w:val="007D357F"/>
    <w:rsid w:val="007D4553"/>
    <w:rsid w:val="007D5145"/>
    <w:rsid w:val="007D646C"/>
    <w:rsid w:val="007D76B7"/>
    <w:rsid w:val="007E0041"/>
    <w:rsid w:val="007E1825"/>
    <w:rsid w:val="007E3408"/>
    <w:rsid w:val="007E5452"/>
    <w:rsid w:val="007E5714"/>
    <w:rsid w:val="007E57D1"/>
    <w:rsid w:val="007E77C2"/>
    <w:rsid w:val="007F0162"/>
    <w:rsid w:val="007F02E9"/>
    <w:rsid w:val="007F205A"/>
    <w:rsid w:val="007F37B3"/>
    <w:rsid w:val="007F3A9A"/>
    <w:rsid w:val="007F3A9B"/>
    <w:rsid w:val="007F564A"/>
    <w:rsid w:val="007F59EF"/>
    <w:rsid w:val="007F6C73"/>
    <w:rsid w:val="007F7383"/>
    <w:rsid w:val="007F7954"/>
    <w:rsid w:val="00800A85"/>
    <w:rsid w:val="00800EB0"/>
    <w:rsid w:val="008010F5"/>
    <w:rsid w:val="0080256E"/>
    <w:rsid w:val="008044AE"/>
    <w:rsid w:val="00804B8B"/>
    <w:rsid w:val="008059C2"/>
    <w:rsid w:val="008067D6"/>
    <w:rsid w:val="00806915"/>
    <w:rsid w:val="00806F52"/>
    <w:rsid w:val="008106B6"/>
    <w:rsid w:val="00811177"/>
    <w:rsid w:val="00811348"/>
    <w:rsid w:val="00811582"/>
    <w:rsid w:val="008126DB"/>
    <w:rsid w:val="008133FB"/>
    <w:rsid w:val="008158A3"/>
    <w:rsid w:val="00815EA6"/>
    <w:rsid w:val="00816465"/>
    <w:rsid w:val="00816ED4"/>
    <w:rsid w:val="008171FB"/>
    <w:rsid w:val="00817400"/>
    <w:rsid w:val="00821D85"/>
    <w:rsid w:val="00821E54"/>
    <w:rsid w:val="00822E50"/>
    <w:rsid w:val="00823933"/>
    <w:rsid w:val="00824BBF"/>
    <w:rsid w:val="00824F26"/>
    <w:rsid w:val="008263AB"/>
    <w:rsid w:val="00831869"/>
    <w:rsid w:val="008338DE"/>
    <w:rsid w:val="00833BE3"/>
    <w:rsid w:val="00833CFA"/>
    <w:rsid w:val="00834805"/>
    <w:rsid w:val="00835676"/>
    <w:rsid w:val="0083596F"/>
    <w:rsid w:val="00835D2D"/>
    <w:rsid w:val="00837733"/>
    <w:rsid w:val="00837888"/>
    <w:rsid w:val="00837915"/>
    <w:rsid w:val="00837AB8"/>
    <w:rsid w:val="008410BD"/>
    <w:rsid w:val="00841D5D"/>
    <w:rsid w:val="0084264D"/>
    <w:rsid w:val="00842AD4"/>
    <w:rsid w:val="00842C6F"/>
    <w:rsid w:val="00842E6B"/>
    <w:rsid w:val="008430C8"/>
    <w:rsid w:val="00843404"/>
    <w:rsid w:val="00843508"/>
    <w:rsid w:val="00843F02"/>
    <w:rsid w:val="00844D01"/>
    <w:rsid w:val="008478AC"/>
    <w:rsid w:val="008500A3"/>
    <w:rsid w:val="0085082B"/>
    <w:rsid w:val="00850F1B"/>
    <w:rsid w:val="00851685"/>
    <w:rsid w:val="008518E0"/>
    <w:rsid w:val="0085198E"/>
    <w:rsid w:val="00853728"/>
    <w:rsid w:val="008537C2"/>
    <w:rsid w:val="00853E96"/>
    <w:rsid w:val="008548EC"/>
    <w:rsid w:val="00855571"/>
    <w:rsid w:val="008564E2"/>
    <w:rsid w:val="00856D7F"/>
    <w:rsid w:val="00857943"/>
    <w:rsid w:val="008605DA"/>
    <w:rsid w:val="00860F0A"/>
    <w:rsid w:val="00861F8D"/>
    <w:rsid w:val="008628D3"/>
    <w:rsid w:val="008634E3"/>
    <w:rsid w:val="00863979"/>
    <w:rsid w:val="00864E3A"/>
    <w:rsid w:val="00866396"/>
    <w:rsid w:val="00867F0F"/>
    <w:rsid w:val="00870995"/>
    <w:rsid w:val="0087213E"/>
    <w:rsid w:val="00873C3B"/>
    <w:rsid w:val="008743C5"/>
    <w:rsid w:val="00874B3A"/>
    <w:rsid w:val="00876447"/>
    <w:rsid w:val="00877F8A"/>
    <w:rsid w:val="008804B6"/>
    <w:rsid w:val="00880CB8"/>
    <w:rsid w:val="00880ECA"/>
    <w:rsid w:val="008824DC"/>
    <w:rsid w:val="00882DD7"/>
    <w:rsid w:val="00882EE8"/>
    <w:rsid w:val="008832B5"/>
    <w:rsid w:val="008848B8"/>
    <w:rsid w:val="00885406"/>
    <w:rsid w:val="00885674"/>
    <w:rsid w:val="008858FE"/>
    <w:rsid w:val="00887537"/>
    <w:rsid w:val="00887ADB"/>
    <w:rsid w:val="00890C5A"/>
    <w:rsid w:val="00891363"/>
    <w:rsid w:val="00892C86"/>
    <w:rsid w:val="00895093"/>
    <w:rsid w:val="0089746A"/>
    <w:rsid w:val="008A048C"/>
    <w:rsid w:val="008A096B"/>
    <w:rsid w:val="008A1770"/>
    <w:rsid w:val="008A249B"/>
    <w:rsid w:val="008A31F6"/>
    <w:rsid w:val="008A3240"/>
    <w:rsid w:val="008A3305"/>
    <w:rsid w:val="008A376F"/>
    <w:rsid w:val="008A688C"/>
    <w:rsid w:val="008A6CD4"/>
    <w:rsid w:val="008A7A53"/>
    <w:rsid w:val="008B05A0"/>
    <w:rsid w:val="008B0918"/>
    <w:rsid w:val="008B0DBF"/>
    <w:rsid w:val="008B1138"/>
    <w:rsid w:val="008B13F8"/>
    <w:rsid w:val="008B397A"/>
    <w:rsid w:val="008B51C4"/>
    <w:rsid w:val="008B5A4B"/>
    <w:rsid w:val="008B6299"/>
    <w:rsid w:val="008B7892"/>
    <w:rsid w:val="008B7A1B"/>
    <w:rsid w:val="008B7CCF"/>
    <w:rsid w:val="008C1559"/>
    <w:rsid w:val="008C19FA"/>
    <w:rsid w:val="008C2DB4"/>
    <w:rsid w:val="008C346A"/>
    <w:rsid w:val="008C3892"/>
    <w:rsid w:val="008C4051"/>
    <w:rsid w:val="008C4438"/>
    <w:rsid w:val="008C4E1A"/>
    <w:rsid w:val="008C535A"/>
    <w:rsid w:val="008C551D"/>
    <w:rsid w:val="008C5568"/>
    <w:rsid w:val="008C5C24"/>
    <w:rsid w:val="008C6E42"/>
    <w:rsid w:val="008C6EF5"/>
    <w:rsid w:val="008C72DA"/>
    <w:rsid w:val="008D057C"/>
    <w:rsid w:val="008D2F90"/>
    <w:rsid w:val="008D3137"/>
    <w:rsid w:val="008D3E77"/>
    <w:rsid w:val="008D51D0"/>
    <w:rsid w:val="008D64F8"/>
    <w:rsid w:val="008D6975"/>
    <w:rsid w:val="008D7699"/>
    <w:rsid w:val="008E02E2"/>
    <w:rsid w:val="008E265B"/>
    <w:rsid w:val="008E2811"/>
    <w:rsid w:val="008E3144"/>
    <w:rsid w:val="008E51CD"/>
    <w:rsid w:val="008E5469"/>
    <w:rsid w:val="008E6EED"/>
    <w:rsid w:val="008E7832"/>
    <w:rsid w:val="008E790E"/>
    <w:rsid w:val="008E7C34"/>
    <w:rsid w:val="008E7D6F"/>
    <w:rsid w:val="008F077A"/>
    <w:rsid w:val="008F1F3F"/>
    <w:rsid w:val="008F223E"/>
    <w:rsid w:val="008F2319"/>
    <w:rsid w:val="008F26C4"/>
    <w:rsid w:val="008F278B"/>
    <w:rsid w:val="008F431F"/>
    <w:rsid w:val="008F59C1"/>
    <w:rsid w:val="008F5A6D"/>
    <w:rsid w:val="008F7E73"/>
    <w:rsid w:val="0090124E"/>
    <w:rsid w:val="009015EA"/>
    <w:rsid w:val="00901CFC"/>
    <w:rsid w:val="00901FF1"/>
    <w:rsid w:val="00902940"/>
    <w:rsid w:val="00905423"/>
    <w:rsid w:val="00905730"/>
    <w:rsid w:val="00905DEB"/>
    <w:rsid w:val="00907945"/>
    <w:rsid w:val="00907CEE"/>
    <w:rsid w:val="00910C00"/>
    <w:rsid w:val="00912919"/>
    <w:rsid w:val="009135FF"/>
    <w:rsid w:val="00913D17"/>
    <w:rsid w:val="00914FAF"/>
    <w:rsid w:val="00916F0B"/>
    <w:rsid w:val="009177F4"/>
    <w:rsid w:val="00917F5B"/>
    <w:rsid w:val="009200E7"/>
    <w:rsid w:val="009205BF"/>
    <w:rsid w:val="00920783"/>
    <w:rsid w:val="00921581"/>
    <w:rsid w:val="00922F1A"/>
    <w:rsid w:val="009263E1"/>
    <w:rsid w:val="0092684F"/>
    <w:rsid w:val="009270B2"/>
    <w:rsid w:val="0092752F"/>
    <w:rsid w:val="009278B1"/>
    <w:rsid w:val="00927CB5"/>
    <w:rsid w:val="00930AF1"/>
    <w:rsid w:val="00931E1D"/>
    <w:rsid w:val="009326AD"/>
    <w:rsid w:val="0093357E"/>
    <w:rsid w:val="009339BB"/>
    <w:rsid w:val="00934E44"/>
    <w:rsid w:val="00935983"/>
    <w:rsid w:val="00936654"/>
    <w:rsid w:val="009411B4"/>
    <w:rsid w:val="00943C7F"/>
    <w:rsid w:val="00944C53"/>
    <w:rsid w:val="00944F12"/>
    <w:rsid w:val="00944F21"/>
    <w:rsid w:val="00945A15"/>
    <w:rsid w:val="00945E06"/>
    <w:rsid w:val="009468A7"/>
    <w:rsid w:val="00947BBE"/>
    <w:rsid w:val="00952489"/>
    <w:rsid w:val="00952CBA"/>
    <w:rsid w:val="009532C2"/>
    <w:rsid w:val="00953B7D"/>
    <w:rsid w:val="0095573B"/>
    <w:rsid w:val="009568A7"/>
    <w:rsid w:val="009575B1"/>
    <w:rsid w:val="009618FA"/>
    <w:rsid w:val="00962048"/>
    <w:rsid w:val="00962D4E"/>
    <w:rsid w:val="00962E7A"/>
    <w:rsid w:val="00962FD6"/>
    <w:rsid w:val="00963856"/>
    <w:rsid w:val="00963B33"/>
    <w:rsid w:val="0096506D"/>
    <w:rsid w:val="00966208"/>
    <w:rsid w:val="00966462"/>
    <w:rsid w:val="0096667E"/>
    <w:rsid w:val="00966844"/>
    <w:rsid w:val="00967235"/>
    <w:rsid w:val="0097037D"/>
    <w:rsid w:val="00970414"/>
    <w:rsid w:val="009714F2"/>
    <w:rsid w:val="009719A1"/>
    <w:rsid w:val="0097229B"/>
    <w:rsid w:val="00972E48"/>
    <w:rsid w:val="0097353E"/>
    <w:rsid w:val="009739C3"/>
    <w:rsid w:val="00973D42"/>
    <w:rsid w:val="009742EF"/>
    <w:rsid w:val="00974A17"/>
    <w:rsid w:val="00975D9F"/>
    <w:rsid w:val="00975E02"/>
    <w:rsid w:val="00977209"/>
    <w:rsid w:val="009777C8"/>
    <w:rsid w:val="00981364"/>
    <w:rsid w:val="009818A9"/>
    <w:rsid w:val="00982E4A"/>
    <w:rsid w:val="009837C3"/>
    <w:rsid w:val="00983B59"/>
    <w:rsid w:val="00985B34"/>
    <w:rsid w:val="00986202"/>
    <w:rsid w:val="00986493"/>
    <w:rsid w:val="00990DB6"/>
    <w:rsid w:val="00991414"/>
    <w:rsid w:val="009934D2"/>
    <w:rsid w:val="009968C9"/>
    <w:rsid w:val="009969FC"/>
    <w:rsid w:val="009975BB"/>
    <w:rsid w:val="009A000B"/>
    <w:rsid w:val="009A01E9"/>
    <w:rsid w:val="009A0656"/>
    <w:rsid w:val="009A1077"/>
    <w:rsid w:val="009A1EFF"/>
    <w:rsid w:val="009A3179"/>
    <w:rsid w:val="009A32AC"/>
    <w:rsid w:val="009A4101"/>
    <w:rsid w:val="009A4F07"/>
    <w:rsid w:val="009A58DA"/>
    <w:rsid w:val="009B186E"/>
    <w:rsid w:val="009B1FBE"/>
    <w:rsid w:val="009B2D9D"/>
    <w:rsid w:val="009B4598"/>
    <w:rsid w:val="009B4D5B"/>
    <w:rsid w:val="009B5235"/>
    <w:rsid w:val="009B6594"/>
    <w:rsid w:val="009B66BD"/>
    <w:rsid w:val="009B67C3"/>
    <w:rsid w:val="009C1F1E"/>
    <w:rsid w:val="009C2686"/>
    <w:rsid w:val="009C34E8"/>
    <w:rsid w:val="009C3CE9"/>
    <w:rsid w:val="009C4D11"/>
    <w:rsid w:val="009C5315"/>
    <w:rsid w:val="009C5C5B"/>
    <w:rsid w:val="009C6AD5"/>
    <w:rsid w:val="009C6DD9"/>
    <w:rsid w:val="009C71E7"/>
    <w:rsid w:val="009C7914"/>
    <w:rsid w:val="009C7A91"/>
    <w:rsid w:val="009D1EF2"/>
    <w:rsid w:val="009D314B"/>
    <w:rsid w:val="009D5796"/>
    <w:rsid w:val="009E0F65"/>
    <w:rsid w:val="009E1411"/>
    <w:rsid w:val="009E18C6"/>
    <w:rsid w:val="009E23AE"/>
    <w:rsid w:val="009E2939"/>
    <w:rsid w:val="009E31D2"/>
    <w:rsid w:val="009E509D"/>
    <w:rsid w:val="009F0491"/>
    <w:rsid w:val="009F0980"/>
    <w:rsid w:val="009F0C31"/>
    <w:rsid w:val="009F0DF1"/>
    <w:rsid w:val="009F1698"/>
    <w:rsid w:val="009F1701"/>
    <w:rsid w:val="009F295D"/>
    <w:rsid w:val="009F3C74"/>
    <w:rsid w:val="009F5150"/>
    <w:rsid w:val="009F5D54"/>
    <w:rsid w:val="009F6298"/>
    <w:rsid w:val="009F64A0"/>
    <w:rsid w:val="009F7513"/>
    <w:rsid w:val="00A00320"/>
    <w:rsid w:val="00A00569"/>
    <w:rsid w:val="00A00680"/>
    <w:rsid w:val="00A02937"/>
    <w:rsid w:val="00A03064"/>
    <w:rsid w:val="00A03679"/>
    <w:rsid w:val="00A03A78"/>
    <w:rsid w:val="00A050EF"/>
    <w:rsid w:val="00A055F2"/>
    <w:rsid w:val="00A05B83"/>
    <w:rsid w:val="00A063E3"/>
    <w:rsid w:val="00A070AE"/>
    <w:rsid w:val="00A0733B"/>
    <w:rsid w:val="00A073A3"/>
    <w:rsid w:val="00A10E6F"/>
    <w:rsid w:val="00A11542"/>
    <w:rsid w:val="00A13D74"/>
    <w:rsid w:val="00A13DB0"/>
    <w:rsid w:val="00A14040"/>
    <w:rsid w:val="00A14170"/>
    <w:rsid w:val="00A144BA"/>
    <w:rsid w:val="00A14B3A"/>
    <w:rsid w:val="00A157C2"/>
    <w:rsid w:val="00A1746D"/>
    <w:rsid w:val="00A17E4E"/>
    <w:rsid w:val="00A2043F"/>
    <w:rsid w:val="00A205CC"/>
    <w:rsid w:val="00A207F4"/>
    <w:rsid w:val="00A20E46"/>
    <w:rsid w:val="00A21E68"/>
    <w:rsid w:val="00A22BAD"/>
    <w:rsid w:val="00A22D1B"/>
    <w:rsid w:val="00A22DCC"/>
    <w:rsid w:val="00A23056"/>
    <w:rsid w:val="00A23544"/>
    <w:rsid w:val="00A24DF8"/>
    <w:rsid w:val="00A2577F"/>
    <w:rsid w:val="00A27828"/>
    <w:rsid w:val="00A27972"/>
    <w:rsid w:val="00A31251"/>
    <w:rsid w:val="00A3165D"/>
    <w:rsid w:val="00A31687"/>
    <w:rsid w:val="00A31EAF"/>
    <w:rsid w:val="00A31EE4"/>
    <w:rsid w:val="00A32266"/>
    <w:rsid w:val="00A3303C"/>
    <w:rsid w:val="00A33CDB"/>
    <w:rsid w:val="00A34A5F"/>
    <w:rsid w:val="00A34BA2"/>
    <w:rsid w:val="00A3518F"/>
    <w:rsid w:val="00A35A5D"/>
    <w:rsid w:val="00A35AA5"/>
    <w:rsid w:val="00A35BB6"/>
    <w:rsid w:val="00A35C38"/>
    <w:rsid w:val="00A4015A"/>
    <w:rsid w:val="00A4068C"/>
    <w:rsid w:val="00A41157"/>
    <w:rsid w:val="00A4256D"/>
    <w:rsid w:val="00A4309F"/>
    <w:rsid w:val="00A43726"/>
    <w:rsid w:val="00A443BB"/>
    <w:rsid w:val="00A45800"/>
    <w:rsid w:val="00A45E38"/>
    <w:rsid w:val="00A45FAF"/>
    <w:rsid w:val="00A467D9"/>
    <w:rsid w:val="00A4765C"/>
    <w:rsid w:val="00A4789F"/>
    <w:rsid w:val="00A514E2"/>
    <w:rsid w:val="00A53699"/>
    <w:rsid w:val="00A54BC9"/>
    <w:rsid w:val="00A562C0"/>
    <w:rsid w:val="00A570DE"/>
    <w:rsid w:val="00A57ADB"/>
    <w:rsid w:val="00A57C1F"/>
    <w:rsid w:val="00A57E4B"/>
    <w:rsid w:val="00A57F1D"/>
    <w:rsid w:val="00A60122"/>
    <w:rsid w:val="00A608FF"/>
    <w:rsid w:val="00A60C50"/>
    <w:rsid w:val="00A61993"/>
    <w:rsid w:val="00A62497"/>
    <w:rsid w:val="00A6294F"/>
    <w:rsid w:val="00A6306F"/>
    <w:rsid w:val="00A63B8F"/>
    <w:rsid w:val="00A65DD0"/>
    <w:rsid w:val="00A67005"/>
    <w:rsid w:val="00A67206"/>
    <w:rsid w:val="00A703BD"/>
    <w:rsid w:val="00A70DB9"/>
    <w:rsid w:val="00A71060"/>
    <w:rsid w:val="00A748C3"/>
    <w:rsid w:val="00A765A3"/>
    <w:rsid w:val="00A80A27"/>
    <w:rsid w:val="00A81028"/>
    <w:rsid w:val="00A814BA"/>
    <w:rsid w:val="00A81AC8"/>
    <w:rsid w:val="00A82457"/>
    <w:rsid w:val="00A824E1"/>
    <w:rsid w:val="00A8612B"/>
    <w:rsid w:val="00A864F3"/>
    <w:rsid w:val="00A86763"/>
    <w:rsid w:val="00A86E95"/>
    <w:rsid w:val="00A9155A"/>
    <w:rsid w:val="00A953E9"/>
    <w:rsid w:val="00A9687D"/>
    <w:rsid w:val="00A973D2"/>
    <w:rsid w:val="00AA2E55"/>
    <w:rsid w:val="00AA4411"/>
    <w:rsid w:val="00AA4A57"/>
    <w:rsid w:val="00AB060C"/>
    <w:rsid w:val="00AB3261"/>
    <w:rsid w:val="00AB3B09"/>
    <w:rsid w:val="00AB55F4"/>
    <w:rsid w:val="00AB5717"/>
    <w:rsid w:val="00AB579D"/>
    <w:rsid w:val="00AB5950"/>
    <w:rsid w:val="00AB5A73"/>
    <w:rsid w:val="00AB5B6A"/>
    <w:rsid w:val="00AC0D05"/>
    <w:rsid w:val="00AC0FE6"/>
    <w:rsid w:val="00AC19A7"/>
    <w:rsid w:val="00AC1C7B"/>
    <w:rsid w:val="00AC406B"/>
    <w:rsid w:val="00AC67F9"/>
    <w:rsid w:val="00AC6932"/>
    <w:rsid w:val="00AC6AE4"/>
    <w:rsid w:val="00AC6DED"/>
    <w:rsid w:val="00AC7361"/>
    <w:rsid w:val="00AC7904"/>
    <w:rsid w:val="00AD0564"/>
    <w:rsid w:val="00AD0685"/>
    <w:rsid w:val="00AD1045"/>
    <w:rsid w:val="00AD1765"/>
    <w:rsid w:val="00AD2224"/>
    <w:rsid w:val="00AD3267"/>
    <w:rsid w:val="00AD357C"/>
    <w:rsid w:val="00AD3A4F"/>
    <w:rsid w:val="00AD3B01"/>
    <w:rsid w:val="00AD522C"/>
    <w:rsid w:val="00AD6A4E"/>
    <w:rsid w:val="00AD71E3"/>
    <w:rsid w:val="00AE06F3"/>
    <w:rsid w:val="00AE077C"/>
    <w:rsid w:val="00AE15DB"/>
    <w:rsid w:val="00AE2547"/>
    <w:rsid w:val="00AE46D4"/>
    <w:rsid w:val="00AE4A7F"/>
    <w:rsid w:val="00AE4A91"/>
    <w:rsid w:val="00AE7298"/>
    <w:rsid w:val="00AE7647"/>
    <w:rsid w:val="00AE79BB"/>
    <w:rsid w:val="00AE7B6E"/>
    <w:rsid w:val="00AE7F8D"/>
    <w:rsid w:val="00AF2396"/>
    <w:rsid w:val="00AF2675"/>
    <w:rsid w:val="00AF504B"/>
    <w:rsid w:val="00AF58F6"/>
    <w:rsid w:val="00AF606E"/>
    <w:rsid w:val="00AF6C23"/>
    <w:rsid w:val="00B003F7"/>
    <w:rsid w:val="00B01B57"/>
    <w:rsid w:val="00B0203E"/>
    <w:rsid w:val="00B023EF"/>
    <w:rsid w:val="00B02683"/>
    <w:rsid w:val="00B0546A"/>
    <w:rsid w:val="00B05E1D"/>
    <w:rsid w:val="00B07E6A"/>
    <w:rsid w:val="00B1060E"/>
    <w:rsid w:val="00B107F1"/>
    <w:rsid w:val="00B123B8"/>
    <w:rsid w:val="00B1344E"/>
    <w:rsid w:val="00B15145"/>
    <w:rsid w:val="00B16365"/>
    <w:rsid w:val="00B16922"/>
    <w:rsid w:val="00B17B64"/>
    <w:rsid w:val="00B204A1"/>
    <w:rsid w:val="00B209E5"/>
    <w:rsid w:val="00B22CB3"/>
    <w:rsid w:val="00B22D83"/>
    <w:rsid w:val="00B25D36"/>
    <w:rsid w:val="00B25DC5"/>
    <w:rsid w:val="00B26325"/>
    <w:rsid w:val="00B27166"/>
    <w:rsid w:val="00B30729"/>
    <w:rsid w:val="00B30E3F"/>
    <w:rsid w:val="00B32B63"/>
    <w:rsid w:val="00B32D8E"/>
    <w:rsid w:val="00B34767"/>
    <w:rsid w:val="00B3492B"/>
    <w:rsid w:val="00B353B5"/>
    <w:rsid w:val="00B35656"/>
    <w:rsid w:val="00B357A5"/>
    <w:rsid w:val="00B35C8B"/>
    <w:rsid w:val="00B36ACD"/>
    <w:rsid w:val="00B37E71"/>
    <w:rsid w:val="00B42422"/>
    <w:rsid w:val="00B44A7F"/>
    <w:rsid w:val="00B461EB"/>
    <w:rsid w:val="00B46EC8"/>
    <w:rsid w:val="00B4701C"/>
    <w:rsid w:val="00B504C0"/>
    <w:rsid w:val="00B50B7C"/>
    <w:rsid w:val="00B50BF3"/>
    <w:rsid w:val="00B52C56"/>
    <w:rsid w:val="00B53D6D"/>
    <w:rsid w:val="00B54744"/>
    <w:rsid w:val="00B54D70"/>
    <w:rsid w:val="00B54D8B"/>
    <w:rsid w:val="00B54F57"/>
    <w:rsid w:val="00B55376"/>
    <w:rsid w:val="00B554E7"/>
    <w:rsid w:val="00B55932"/>
    <w:rsid w:val="00B563E7"/>
    <w:rsid w:val="00B56A18"/>
    <w:rsid w:val="00B57D6E"/>
    <w:rsid w:val="00B60832"/>
    <w:rsid w:val="00B60CBA"/>
    <w:rsid w:val="00B60D0E"/>
    <w:rsid w:val="00B60E7B"/>
    <w:rsid w:val="00B60EFF"/>
    <w:rsid w:val="00B6176F"/>
    <w:rsid w:val="00B6429F"/>
    <w:rsid w:val="00B6451C"/>
    <w:rsid w:val="00B671A2"/>
    <w:rsid w:val="00B70441"/>
    <w:rsid w:val="00B70A72"/>
    <w:rsid w:val="00B712D9"/>
    <w:rsid w:val="00B71D37"/>
    <w:rsid w:val="00B72FBB"/>
    <w:rsid w:val="00B75CB1"/>
    <w:rsid w:val="00B761DB"/>
    <w:rsid w:val="00B76D1C"/>
    <w:rsid w:val="00B7784E"/>
    <w:rsid w:val="00B77E15"/>
    <w:rsid w:val="00B805F7"/>
    <w:rsid w:val="00B80862"/>
    <w:rsid w:val="00B81496"/>
    <w:rsid w:val="00B81AB3"/>
    <w:rsid w:val="00B81C36"/>
    <w:rsid w:val="00B82C4E"/>
    <w:rsid w:val="00B83317"/>
    <w:rsid w:val="00B8347B"/>
    <w:rsid w:val="00B8452D"/>
    <w:rsid w:val="00B852F0"/>
    <w:rsid w:val="00B852FE"/>
    <w:rsid w:val="00B8610E"/>
    <w:rsid w:val="00B9053F"/>
    <w:rsid w:val="00B90B96"/>
    <w:rsid w:val="00B90FC8"/>
    <w:rsid w:val="00B90FF9"/>
    <w:rsid w:val="00B915CA"/>
    <w:rsid w:val="00B91AC3"/>
    <w:rsid w:val="00B93C91"/>
    <w:rsid w:val="00B93E0C"/>
    <w:rsid w:val="00B941ED"/>
    <w:rsid w:val="00B94D1C"/>
    <w:rsid w:val="00B95550"/>
    <w:rsid w:val="00B95CA8"/>
    <w:rsid w:val="00B96589"/>
    <w:rsid w:val="00B96974"/>
    <w:rsid w:val="00B96C5B"/>
    <w:rsid w:val="00BA035D"/>
    <w:rsid w:val="00BA0AB2"/>
    <w:rsid w:val="00BA0C75"/>
    <w:rsid w:val="00BA1775"/>
    <w:rsid w:val="00BA243E"/>
    <w:rsid w:val="00BA3124"/>
    <w:rsid w:val="00BA3882"/>
    <w:rsid w:val="00BA5930"/>
    <w:rsid w:val="00BA6382"/>
    <w:rsid w:val="00BB044F"/>
    <w:rsid w:val="00BB0EE5"/>
    <w:rsid w:val="00BB13E1"/>
    <w:rsid w:val="00BB25D7"/>
    <w:rsid w:val="00BB2F1E"/>
    <w:rsid w:val="00BB3F15"/>
    <w:rsid w:val="00BB6119"/>
    <w:rsid w:val="00BB7188"/>
    <w:rsid w:val="00BB749F"/>
    <w:rsid w:val="00BB787E"/>
    <w:rsid w:val="00BC31C7"/>
    <w:rsid w:val="00BC4657"/>
    <w:rsid w:val="00BC56E2"/>
    <w:rsid w:val="00BC63F9"/>
    <w:rsid w:val="00BC6A86"/>
    <w:rsid w:val="00BC71A6"/>
    <w:rsid w:val="00BC78C9"/>
    <w:rsid w:val="00BC7B45"/>
    <w:rsid w:val="00BD01F1"/>
    <w:rsid w:val="00BD03BD"/>
    <w:rsid w:val="00BD04F4"/>
    <w:rsid w:val="00BD1140"/>
    <w:rsid w:val="00BD124C"/>
    <w:rsid w:val="00BD1D34"/>
    <w:rsid w:val="00BD245F"/>
    <w:rsid w:val="00BD3F6A"/>
    <w:rsid w:val="00BD4B42"/>
    <w:rsid w:val="00BD5109"/>
    <w:rsid w:val="00BD5571"/>
    <w:rsid w:val="00BD55F3"/>
    <w:rsid w:val="00BD5A14"/>
    <w:rsid w:val="00BD64C0"/>
    <w:rsid w:val="00BD6ACB"/>
    <w:rsid w:val="00BD6D8F"/>
    <w:rsid w:val="00BD784F"/>
    <w:rsid w:val="00BE08BF"/>
    <w:rsid w:val="00BE0CED"/>
    <w:rsid w:val="00BE1890"/>
    <w:rsid w:val="00BE230F"/>
    <w:rsid w:val="00BE31A1"/>
    <w:rsid w:val="00BE3B1D"/>
    <w:rsid w:val="00BE57C0"/>
    <w:rsid w:val="00BE5B05"/>
    <w:rsid w:val="00BE5E1D"/>
    <w:rsid w:val="00BE7581"/>
    <w:rsid w:val="00BE798D"/>
    <w:rsid w:val="00BF2681"/>
    <w:rsid w:val="00BF2DD8"/>
    <w:rsid w:val="00BF361E"/>
    <w:rsid w:val="00BF38BC"/>
    <w:rsid w:val="00BF3F17"/>
    <w:rsid w:val="00BF4379"/>
    <w:rsid w:val="00BF5098"/>
    <w:rsid w:val="00BF58BA"/>
    <w:rsid w:val="00BF686C"/>
    <w:rsid w:val="00BF74FC"/>
    <w:rsid w:val="00BF7967"/>
    <w:rsid w:val="00C01C3D"/>
    <w:rsid w:val="00C02034"/>
    <w:rsid w:val="00C02276"/>
    <w:rsid w:val="00C0343D"/>
    <w:rsid w:val="00C04357"/>
    <w:rsid w:val="00C05632"/>
    <w:rsid w:val="00C05C1D"/>
    <w:rsid w:val="00C06028"/>
    <w:rsid w:val="00C06AAA"/>
    <w:rsid w:val="00C07C83"/>
    <w:rsid w:val="00C07E65"/>
    <w:rsid w:val="00C10B6C"/>
    <w:rsid w:val="00C10D5A"/>
    <w:rsid w:val="00C10FAF"/>
    <w:rsid w:val="00C11D3F"/>
    <w:rsid w:val="00C11F85"/>
    <w:rsid w:val="00C149CC"/>
    <w:rsid w:val="00C149EC"/>
    <w:rsid w:val="00C14C41"/>
    <w:rsid w:val="00C1525F"/>
    <w:rsid w:val="00C15557"/>
    <w:rsid w:val="00C15AA8"/>
    <w:rsid w:val="00C177A5"/>
    <w:rsid w:val="00C17F7E"/>
    <w:rsid w:val="00C204BA"/>
    <w:rsid w:val="00C207AF"/>
    <w:rsid w:val="00C224E9"/>
    <w:rsid w:val="00C23E0C"/>
    <w:rsid w:val="00C24250"/>
    <w:rsid w:val="00C2464B"/>
    <w:rsid w:val="00C25208"/>
    <w:rsid w:val="00C25327"/>
    <w:rsid w:val="00C26B1B"/>
    <w:rsid w:val="00C32A1F"/>
    <w:rsid w:val="00C32BFC"/>
    <w:rsid w:val="00C33104"/>
    <w:rsid w:val="00C3350D"/>
    <w:rsid w:val="00C3356A"/>
    <w:rsid w:val="00C339B5"/>
    <w:rsid w:val="00C33A01"/>
    <w:rsid w:val="00C34E64"/>
    <w:rsid w:val="00C360F4"/>
    <w:rsid w:val="00C36122"/>
    <w:rsid w:val="00C36712"/>
    <w:rsid w:val="00C40717"/>
    <w:rsid w:val="00C41014"/>
    <w:rsid w:val="00C41B7C"/>
    <w:rsid w:val="00C42FFD"/>
    <w:rsid w:val="00C4323D"/>
    <w:rsid w:val="00C43943"/>
    <w:rsid w:val="00C43EFA"/>
    <w:rsid w:val="00C43F43"/>
    <w:rsid w:val="00C45515"/>
    <w:rsid w:val="00C46D8D"/>
    <w:rsid w:val="00C46DEF"/>
    <w:rsid w:val="00C51459"/>
    <w:rsid w:val="00C523D6"/>
    <w:rsid w:val="00C52530"/>
    <w:rsid w:val="00C52DEB"/>
    <w:rsid w:val="00C54B35"/>
    <w:rsid w:val="00C54FD6"/>
    <w:rsid w:val="00C55093"/>
    <w:rsid w:val="00C55167"/>
    <w:rsid w:val="00C56F22"/>
    <w:rsid w:val="00C575BA"/>
    <w:rsid w:val="00C601B9"/>
    <w:rsid w:val="00C60625"/>
    <w:rsid w:val="00C6160F"/>
    <w:rsid w:val="00C61B38"/>
    <w:rsid w:val="00C63FAE"/>
    <w:rsid w:val="00C673F2"/>
    <w:rsid w:val="00C677BA"/>
    <w:rsid w:val="00C721C0"/>
    <w:rsid w:val="00C7358E"/>
    <w:rsid w:val="00C76091"/>
    <w:rsid w:val="00C767A6"/>
    <w:rsid w:val="00C7698E"/>
    <w:rsid w:val="00C7720E"/>
    <w:rsid w:val="00C80349"/>
    <w:rsid w:val="00C809BE"/>
    <w:rsid w:val="00C82681"/>
    <w:rsid w:val="00C82888"/>
    <w:rsid w:val="00C84805"/>
    <w:rsid w:val="00C8507F"/>
    <w:rsid w:val="00C874D6"/>
    <w:rsid w:val="00C87CEE"/>
    <w:rsid w:val="00C904F8"/>
    <w:rsid w:val="00C92E55"/>
    <w:rsid w:val="00C9394B"/>
    <w:rsid w:val="00C939B9"/>
    <w:rsid w:val="00C93EC3"/>
    <w:rsid w:val="00C954E1"/>
    <w:rsid w:val="00C95725"/>
    <w:rsid w:val="00C95887"/>
    <w:rsid w:val="00C959E8"/>
    <w:rsid w:val="00C95E36"/>
    <w:rsid w:val="00C962C6"/>
    <w:rsid w:val="00CA17C6"/>
    <w:rsid w:val="00CA2445"/>
    <w:rsid w:val="00CA2991"/>
    <w:rsid w:val="00CA2D27"/>
    <w:rsid w:val="00CA4840"/>
    <w:rsid w:val="00CA5E69"/>
    <w:rsid w:val="00CA5F19"/>
    <w:rsid w:val="00CA6048"/>
    <w:rsid w:val="00CA6ADB"/>
    <w:rsid w:val="00CA7DC0"/>
    <w:rsid w:val="00CA7F11"/>
    <w:rsid w:val="00CB01FD"/>
    <w:rsid w:val="00CB0A1F"/>
    <w:rsid w:val="00CB0C7F"/>
    <w:rsid w:val="00CB13C4"/>
    <w:rsid w:val="00CB37A1"/>
    <w:rsid w:val="00CB3BC0"/>
    <w:rsid w:val="00CB4883"/>
    <w:rsid w:val="00CB50DF"/>
    <w:rsid w:val="00CB591F"/>
    <w:rsid w:val="00CB7452"/>
    <w:rsid w:val="00CC032F"/>
    <w:rsid w:val="00CC237B"/>
    <w:rsid w:val="00CC653E"/>
    <w:rsid w:val="00CC7A5E"/>
    <w:rsid w:val="00CD16B8"/>
    <w:rsid w:val="00CD1D4C"/>
    <w:rsid w:val="00CD259A"/>
    <w:rsid w:val="00CD2BB2"/>
    <w:rsid w:val="00CD2E13"/>
    <w:rsid w:val="00CD31B7"/>
    <w:rsid w:val="00CD3523"/>
    <w:rsid w:val="00CD4EE3"/>
    <w:rsid w:val="00CD56D1"/>
    <w:rsid w:val="00CD64F0"/>
    <w:rsid w:val="00CD69A7"/>
    <w:rsid w:val="00CE0DDD"/>
    <w:rsid w:val="00CE3A98"/>
    <w:rsid w:val="00CE5EDC"/>
    <w:rsid w:val="00CE6B49"/>
    <w:rsid w:val="00CE745B"/>
    <w:rsid w:val="00CF0380"/>
    <w:rsid w:val="00CF067B"/>
    <w:rsid w:val="00CF25A6"/>
    <w:rsid w:val="00CF33BB"/>
    <w:rsid w:val="00CF35D1"/>
    <w:rsid w:val="00CF5842"/>
    <w:rsid w:val="00CF6CA5"/>
    <w:rsid w:val="00CF7519"/>
    <w:rsid w:val="00D0051A"/>
    <w:rsid w:val="00D011BF"/>
    <w:rsid w:val="00D03673"/>
    <w:rsid w:val="00D03BB4"/>
    <w:rsid w:val="00D04B43"/>
    <w:rsid w:val="00D04C3A"/>
    <w:rsid w:val="00D05B25"/>
    <w:rsid w:val="00D05C6E"/>
    <w:rsid w:val="00D06446"/>
    <w:rsid w:val="00D07C6B"/>
    <w:rsid w:val="00D1015F"/>
    <w:rsid w:val="00D10391"/>
    <w:rsid w:val="00D10A9F"/>
    <w:rsid w:val="00D1379E"/>
    <w:rsid w:val="00D1390A"/>
    <w:rsid w:val="00D14E04"/>
    <w:rsid w:val="00D15A53"/>
    <w:rsid w:val="00D15F58"/>
    <w:rsid w:val="00D160D8"/>
    <w:rsid w:val="00D16660"/>
    <w:rsid w:val="00D16685"/>
    <w:rsid w:val="00D17179"/>
    <w:rsid w:val="00D20089"/>
    <w:rsid w:val="00D20F51"/>
    <w:rsid w:val="00D2101F"/>
    <w:rsid w:val="00D2224E"/>
    <w:rsid w:val="00D2359E"/>
    <w:rsid w:val="00D256C5"/>
    <w:rsid w:val="00D261FE"/>
    <w:rsid w:val="00D26373"/>
    <w:rsid w:val="00D27980"/>
    <w:rsid w:val="00D31A39"/>
    <w:rsid w:val="00D3366E"/>
    <w:rsid w:val="00D34816"/>
    <w:rsid w:val="00D3527F"/>
    <w:rsid w:val="00D375BA"/>
    <w:rsid w:val="00D37B1F"/>
    <w:rsid w:val="00D41416"/>
    <w:rsid w:val="00D41DEB"/>
    <w:rsid w:val="00D432A3"/>
    <w:rsid w:val="00D43B46"/>
    <w:rsid w:val="00D442BC"/>
    <w:rsid w:val="00D44E4F"/>
    <w:rsid w:val="00D46AF4"/>
    <w:rsid w:val="00D46E3E"/>
    <w:rsid w:val="00D473CA"/>
    <w:rsid w:val="00D47EDB"/>
    <w:rsid w:val="00D47F7E"/>
    <w:rsid w:val="00D503F8"/>
    <w:rsid w:val="00D5290C"/>
    <w:rsid w:val="00D539B4"/>
    <w:rsid w:val="00D542D9"/>
    <w:rsid w:val="00D542F6"/>
    <w:rsid w:val="00D54323"/>
    <w:rsid w:val="00D552C3"/>
    <w:rsid w:val="00D556A8"/>
    <w:rsid w:val="00D55C1B"/>
    <w:rsid w:val="00D577D8"/>
    <w:rsid w:val="00D60173"/>
    <w:rsid w:val="00D60273"/>
    <w:rsid w:val="00D605BB"/>
    <w:rsid w:val="00D60A17"/>
    <w:rsid w:val="00D60F4D"/>
    <w:rsid w:val="00D62C3A"/>
    <w:rsid w:val="00D644A4"/>
    <w:rsid w:val="00D644D8"/>
    <w:rsid w:val="00D649AF"/>
    <w:rsid w:val="00D65A8A"/>
    <w:rsid w:val="00D661E0"/>
    <w:rsid w:val="00D66C1D"/>
    <w:rsid w:val="00D66E36"/>
    <w:rsid w:val="00D67231"/>
    <w:rsid w:val="00D70609"/>
    <w:rsid w:val="00D70F15"/>
    <w:rsid w:val="00D71A23"/>
    <w:rsid w:val="00D722C6"/>
    <w:rsid w:val="00D72E75"/>
    <w:rsid w:val="00D7340E"/>
    <w:rsid w:val="00D75DB3"/>
    <w:rsid w:val="00D779C9"/>
    <w:rsid w:val="00D80ACD"/>
    <w:rsid w:val="00D8155A"/>
    <w:rsid w:val="00D82D57"/>
    <w:rsid w:val="00D82F2E"/>
    <w:rsid w:val="00D84277"/>
    <w:rsid w:val="00D84309"/>
    <w:rsid w:val="00D843C5"/>
    <w:rsid w:val="00D84AA7"/>
    <w:rsid w:val="00D85177"/>
    <w:rsid w:val="00D85354"/>
    <w:rsid w:val="00D85C97"/>
    <w:rsid w:val="00D8633D"/>
    <w:rsid w:val="00D86B13"/>
    <w:rsid w:val="00D87405"/>
    <w:rsid w:val="00D87577"/>
    <w:rsid w:val="00D87702"/>
    <w:rsid w:val="00D87C77"/>
    <w:rsid w:val="00D90909"/>
    <w:rsid w:val="00D91096"/>
    <w:rsid w:val="00D918A9"/>
    <w:rsid w:val="00D92B05"/>
    <w:rsid w:val="00D93C92"/>
    <w:rsid w:val="00D9607E"/>
    <w:rsid w:val="00D965AA"/>
    <w:rsid w:val="00D9678A"/>
    <w:rsid w:val="00D96FC3"/>
    <w:rsid w:val="00D97402"/>
    <w:rsid w:val="00D97AB5"/>
    <w:rsid w:val="00D97E0B"/>
    <w:rsid w:val="00DA0292"/>
    <w:rsid w:val="00DA133C"/>
    <w:rsid w:val="00DA302D"/>
    <w:rsid w:val="00DA4D8C"/>
    <w:rsid w:val="00DA5A33"/>
    <w:rsid w:val="00DA6CEB"/>
    <w:rsid w:val="00DA6F8A"/>
    <w:rsid w:val="00DB0098"/>
    <w:rsid w:val="00DB0340"/>
    <w:rsid w:val="00DB1040"/>
    <w:rsid w:val="00DB1433"/>
    <w:rsid w:val="00DB17DF"/>
    <w:rsid w:val="00DB2141"/>
    <w:rsid w:val="00DB6D4C"/>
    <w:rsid w:val="00DB73D7"/>
    <w:rsid w:val="00DB7D3A"/>
    <w:rsid w:val="00DB7D47"/>
    <w:rsid w:val="00DC09F9"/>
    <w:rsid w:val="00DC157D"/>
    <w:rsid w:val="00DC1C1D"/>
    <w:rsid w:val="00DC24C0"/>
    <w:rsid w:val="00DC547D"/>
    <w:rsid w:val="00DC5531"/>
    <w:rsid w:val="00DC67B9"/>
    <w:rsid w:val="00DC6944"/>
    <w:rsid w:val="00DC71DB"/>
    <w:rsid w:val="00DC7DEB"/>
    <w:rsid w:val="00DD0041"/>
    <w:rsid w:val="00DD11DE"/>
    <w:rsid w:val="00DD281D"/>
    <w:rsid w:val="00DD2E50"/>
    <w:rsid w:val="00DD36A2"/>
    <w:rsid w:val="00DD3EAF"/>
    <w:rsid w:val="00DD4554"/>
    <w:rsid w:val="00DD551C"/>
    <w:rsid w:val="00DD6D6F"/>
    <w:rsid w:val="00DD72C0"/>
    <w:rsid w:val="00DD7951"/>
    <w:rsid w:val="00DE0253"/>
    <w:rsid w:val="00DE02F4"/>
    <w:rsid w:val="00DE1DE0"/>
    <w:rsid w:val="00DE21AD"/>
    <w:rsid w:val="00DE4233"/>
    <w:rsid w:val="00DE4F0D"/>
    <w:rsid w:val="00DE5328"/>
    <w:rsid w:val="00DE62BD"/>
    <w:rsid w:val="00DE67E3"/>
    <w:rsid w:val="00DE69E0"/>
    <w:rsid w:val="00DE71C6"/>
    <w:rsid w:val="00DE7487"/>
    <w:rsid w:val="00DE7534"/>
    <w:rsid w:val="00DF0AA0"/>
    <w:rsid w:val="00DF0FE1"/>
    <w:rsid w:val="00DF267E"/>
    <w:rsid w:val="00DF268A"/>
    <w:rsid w:val="00DF26FE"/>
    <w:rsid w:val="00DF29BA"/>
    <w:rsid w:val="00DF451F"/>
    <w:rsid w:val="00DF5E50"/>
    <w:rsid w:val="00DF5F00"/>
    <w:rsid w:val="00DF656A"/>
    <w:rsid w:val="00E03B3B"/>
    <w:rsid w:val="00E04FA2"/>
    <w:rsid w:val="00E06E12"/>
    <w:rsid w:val="00E104D3"/>
    <w:rsid w:val="00E108A5"/>
    <w:rsid w:val="00E10B62"/>
    <w:rsid w:val="00E112BF"/>
    <w:rsid w:val="00E13FA2"/>
    <w:rsid w:val="00E14CA5"/>
    <w:rsid w:val="00E14EE4"/>
    <w:rsid w:val="00E151B8"/>
    <w:rsid w:val="00E15433"/>
    <w:rsid w:val="00E159F6"/>
    <w:rsid w:val="00E16441"/>
    <w:rsid w:val="00E176A4"/>
    <w:rsid w:val="00E2046D"/>
    <w:rsid w:val="00E20580"/>
    <w:rsid w:val="00E20C60"/>
    <w:rsid w:val="00E21004"/>
    <w:rsid w:val="00E21782"/>
    <w:rsid w:val="00E21B99"/>
    <w:rsid w:val="00E21E16"/>
    <w:rsid w:val="00E22150"/>
    <w:rsid w:val="00E23627"/>
    <w:rsid w:val="00E247F3"/>
    <w:rsid w:val="00E24AB0"/>
    <w:rsid w:val="00E24AD8"/>
    <w:rsid w:val="00E2526E"/>
    <w:rsid w:val="00E2624B"/>
    <w:rsid w:val="00E26475"/>
    <w:rsid w:val="00E31854"/>
    <w:rsid w:val="00E319CB"/>
    <w:rsid w:val="00E31A50"/>
    <w:rsid w:val="00E33BF6"/>
    <w:rsid w:val="00E33C66"/>
    <w:rsid w:val="00E34A06"/>
    <w:rsid w:val="00E34C70"/>
    <w:rsid w:val="00E34E00"/>
    <w:rsid w:val="00E35006"/>
    <w:rsid w:val="00E358D8"/>
    <w:rsid w:val="00E35DCA"/>
    <w:rsid w:val="00E3660E"/>
    <w:rsid w:val="00E36847"/>
    <w:rsid w:val="00E371B1"/>
    <w:rsid w:val="00E37812"/>
    <w:rsid w:val="00E40DE1"/>
    <w:rsid w:val="00E41C3F"/>
    <w:rsid w:val="00E420B1"/>
    <w:rsid w:val="00E42524"/>
    <w:rsid w:val="00E42CF2"/>
    <w:rsid w:val="00E43656"/>
    <w:rsid w:val="00E43905"/>
    <w:rsid w:val="00E43F27"/>
    <w:rsid w:val="00E463F0"/>
    <w:rsid w:val="00E465B2"/>
    <w:rsid w:val="00E46CF1"/>
    <w:rsid w:val="00E46E03"/>
    <w:rsid w:val="00E46E7A"/>
    <w:rsid w:val="00E47097"/>
    <w:rsid w:val="00E479C0"/>
    <w:rsid w:val="00E47BD8"/>
    <w:rsid w:val="00E50536"/>
    <w:rsid w:val="00E51D42"/>
    <w:rsid w:val="00E51EDB"/>
    <w:rsid w:val="00E53010"/>
    <w:rsid w:val="00E54C2B"/>
    <w:rsid w:val="00E56BED"/>
    <w:rsid w:val="00E60638"/>
    <w:rsid w:val="00E60AD6"/>
    <w:rsid w:val="00E61680"/>
    <w:rsid w:val="00E63A30"/>
    <w:rsid w:val="00E64679"/>
    <w:rsid w:val="00E6492C"/>
    <w:rsid w:val="00E64EE4"/>
    <w:rsid w:val="00E65BFD"/>
    <w:rsid w:val="00E664FE"/>
    <w:rsid w:val="00E665E7"/>
    <w:rsid w:val="00E67594"/>
    <w:rsid w:val="00E6783D"/>
    <w:rsid w:val="00E67F4B"/>
    <w:rsid w:val="00E70AED"/>
    <w:rsid w:val="00E71616"/>
    <w:rsid w:val="00E71871"/>
    <w:rsid w:val="00E71933"/>
    <w:rsid w:val="00E72161"/>
    <w:rsid w:val="00E72377"/>
    <w:rsid w:val="00E748BC"/>
    <w:rsid w:val="00E760B5"/>
    <w:rsid w:val="00E770D7"/>
    <w:rsid w:val="00E77130"/>
    <w:rsid w:val="00E778B5"/>
    <w:rsid w:val="00E778F5"/>
    <w:rsid w:val="00E81B21"/>
    <w:rsid w:val="00E8263A"/>
    <w:rsid w:val="00E830BE"/>
    <w:rsid w:val="00E843D3"/>
    <w:rsid w:val="00E857FC"/>
    <w:rsid w:val="00E86062"/>
    <w:rsid w:val="00E862DD"/>
    <w:rsid w:val="00E872D4"/>
    <w:rsid w:val="00E87858"/>
    <w:rsid w:val="00E90869"/>
    <w:rsid w:val="00E9086D"/>
    <w:rsid w:val="00E90B9B"/>
    <w:rsid w:val="00E9112A"/>
    <w:rsid w:val="00E911C6"/>
    <w:rsid w:val="00E913D9"/>
    <w:rsid w:val="00E921C7"/>
    <w:rsid w:val="00E92893"/>
    <w:rsid w:val="00E9309B"/>
    <w:rsid w:val="00E9339E"/>
    <w:rsid w:val="00E942A3"/>
    <w:rsid w:val="00E945D5"/>
    <w:rsid w:val="00E94BBF"/>
    <w:rsid w:val="00E96326"/>
    <w:rsid w:val="00E97271"/>
    <w:rsid w:val="00E97876"/>
    <w:rsid w:val="00EA1940"/>
    <w:rsid w:val="00EA239D"/>
    <w:rsid w:val="00EA28C5"/>
    <w:rsid w:val="00EA342F"/>
    <w:rsid w:val="00EA3591"/>
    <w:rsid w:val="00EA3A2D"/>
    <w:rsid w:val="00EA49E2"/>
    <w:rsid w:val="00EA6D11"/>
    <w:rsid w:val="00EB1564"/>
    <w:rsid w:val="00EB1820"/>
    <w:rsid w:val="00EB1DFF"/>
    <w:rsid w:val="00EB1E11"/>
    <w:rsid w:val="00EB244B"/>
    <w:rsid w:val="00EB303D"/>
    <w:rsid w:val="00EB3D16"/>
    <w:rsid w:val="00EB42E9"/>
    <w:rsid w:val="00EB4ADA"/>
    <w:rsid w:val="00EB5799"/>
    <w:rsid w:val="00EB57DE"/>
    <w:rsid w:val="00EB6556"/>
    <w:rsid w:val="00EB6DD5"/>
    <w:rsid w:val="00EB7060"/>
    <w:rsid w:val="00EB70FF"/>
    <w:rsid w:val="00EB767F"/>
    <w:rsid w:val="00EC0263"/>
    <w:rsid w:val="00EC0B76"/>
    <w:rsid w:val="00EC187D"/>
    <w:rsid w:val="00EC1DBA"/>
    <w:rsid w:val="00EC27D5"/>
    <w:rsid w:val="00EC2CA6"/>
    <w:rsid w:val="00EC32FD"/>
    <w:rsid w:val="00EC33FC"/>
    <w:rsid w:val="00EC3EEF"/>
    <w:rsid w:val="00EC494B"/>
    <w:rsid w:val="00EC5096"/>
    <w:rsid w:val="00EC519A"/>
    <w:rsid w:val="00EC540E"/>
    <w:rsid w:val="00EC5A2E"/>
    <w:rsid w:val="00EC5D3A"/>
    <w:rsid w:val="00EC719B"/>
    <w:rsid w:val="00EC7AE9"/>
    <w:rsid w:val="00ED06E2"/>
    <w:rsid w:val="00ED0DEC"/>
    <w:rsid w:val="00ED13DE"/>
    <w:rsid w:val="00ED2252"/>
    <w:rsid w:val="00ED23D9"/>
    <w:rsid w:val="00ED29AD"/>
    <w:rsid w:val="00ED44E4"/>
    <w:rsid w:val="00ED4CC4"/>
    <w:rsid w:val="00ED6615"/>
    <w:rsid w:val="00ED6A6A"/>
    <w:rsid w:val="00ED6E25"/>
    <w:rsid w:val="00ED7707"/>
    <w:rsid w:val="00ED782B"/>
    <w:rsid w:val="00EE0AAC"/>
    <w:rsid w:val="00EE1501"/>
    <w:rsid w:val="00EE1DD0"/>
    <w:rsid w:val="00EE1FBB"/>
    <w:rsid w:val="00EE2772"/>
    <w:rsid w:val="00EE3034"/>
    <w:rsid w:val="00EE3295"/>
    <w:rsid w:val="00EE5508"/>
    <w:rsid w:val="00EE754B"/>
    <w:rsid w:val="00EF070A"/>
    <w:rsid w:val="00EF0987"/>
    <w:rsid w:val="00EF13D1"/>
    <w:rsid w:val="00EF1815"/>
    <w:rsid w:val="00EF22C9"/>
    <w:rsid w:val="00EF2F7D"/>
    <w:rsid w:val="00EF3062"/>
    <w:rsid w:val="00EF3A3B"/>
    <w:rsid w:val="00EF3E0A"/>
    <w:rsid w:val="00EF3EF8"/>
    <w:rsid w:val="00EF4ADB"/>
    <w:rsid w:val="00EF50B4"/>
    <w:rsid w:val="00EF50E6"/>
    <w:rsid w:val="00EF5E03"/>
    <w:rsid w:val="00EF5E80"/>
    <w:rsid w:val="00EF65BD"/>
    <w:rsid w:val="00EF7D45"/>
    <w:rsid w:val="00F00874"/>
    <w:rsid w:val="00F00A11"/>
    <w:rsid w:val="00F012CE"/>
    <w:rsid w:val="00F01810"/>
    <w:rsid w:val="00F020CB"/>
    <w:rsid w:val="00F03DF2"/>
    <w:rsid w:val="00F04E9B"/>
    <w:rsid w:val="00F0505A"/>
    <w:rsid w:val="00F05FC4"/>
    <w:rsid w:val="00F06119"/>
    <w:rsid w:val="00F062CB"/>
    <w:rsid w:val="00F06B79"/>
    <w:rsid w:val="00F07E64"/>
    <w:rsid w:val="00F1124E"/>
    <w:rsid w:val="00F11592"/>
    <w:rsid w:val="00F1169F"/>
    <w:rsid w:val="00F11A54"/>
    <w:rsid w:val="00F11D3C"/>
    <w:rsid w:val="00F134A7"/>
    <w:rsid w:val="00F13B7F"/>
    <w:rsid w:val="00F140E7"/>
    <w:rsid w:val="00F1454E"/>
    <w:rsid w:val="00F16445"/>
    <w:rsid w:val="00F165D5"/>
    <w:rsid w:val="00F2022B"/>
    <w:rsid w:val="00F20739"/>
    <w:rsid w:val="00F21107"/>
    <w:rsid w:val="00F21E14"/>
    <w:rsid w:val="00F224AD"/>
    <w:rsid w:val="00F227BE"/>
    <w:rsid w:val="00F22EC6"/>
    <w:rsid w:val="00F2394C"/>
    <w:rsid w:val="00F23A76"/>
    <w:rsid w:val="00F23D54"/>
    <w:rsid w:val="00F24C9B"/>
    <w:rsid w:val="00F24E57"/>
    <w:rsid w:val="00F25416"/>
    <w:rsid w:val="00F25471"/>
    <w:rsid w:val="00F254AA"/>
    <w:rsid w:val="00F2782A"/>
    <w:rsid w:val="00F3026A"/>
    <w:rsid w:val="00F3032A"/>
    <w:rsid w:val="00F305E1"/>
    <w:rsid w:val="00F3099C"/>
    <w:rsid w:val="00F30C6C"/>
    <w:rsid w:val="00F32A30"/>
    <w:rsid w:val="00F32A37"/>
    <w:rsid w:val="00F3427E"/>
    <w:rsid w:val="00F360BC"/>
    <w:rsid w:val="00F37EB5"/>
    <w:rsid w:val="00F407C3"/>
    <w:rsid w:val="00F42E47"/>
    <w:rsid w:val="00F472CD"/>
    <w:rsid w:val="00F47DCA"/>
    <w:rsid w:val="00F47F7D"/>
    <w:rsid w:val="00F50399"/>
    <w:rsid w:val="00F50488"/>
    <w:rsid w:val="00F5048F"/>
    <w:rsid w:val="00F527AD"/>
    <w:rsid w:val="00F5441D"/>
    <w:rsid w:val="00F546C8"/>
    <w:rsid w:val="00F551E9"/>
    <w:rsid w:val="00F6003C"/>
    <w:rsid w:val="00F60AB6"/>
    <w:rsid w:val="00F60E11"/>
    <w:rsid w:val="00F617FF"/>
    <w:rsid w:val="00F61997"/>
    <w:rsid w:val="00F62525"/>
    <w:rsid w:val="00F62C79"/>
    <w:rsid w:val="00F62DB9"/>
    <w:rsid w:val="00F63CB2"/>
    <w:rsid w:val="00F641AD"/>
    <w:rsid w:val="00F644DB"/>
    <w:rsid w:val="00F67274"/>
    <w:rsid w:val="00F67F6E"/>
    <w:rsid w:val="00F70D51"/>
    <w:rsid w:val="00F71969"/>
    <w:rsid w:val="00F757D9"/>
    <w:rsid w:val="00F7629C"/>
    <w:rsid w:val="00F76AC6"/>
    <w:rsid w:val="00F7730F"/>
    <w:rsid w:val="00F77C50"/>
    <w:rsid w:val="00F80A78"/>
    <w:rsid w:val="00F81033"/>
    <w:rsid w:val="00F81426"/>
    <w:rsid w:val="00F81B7B"/>
    <w:rsid w:val="00F837B9"/>
    <w:rsid w:val="00F83EEE"/>
    <w:rsid w:val="00F848B0"/>
    <w:rsid w:val="00F84E01"/>
    <w:rsid w:val="00F8539D"/>
    <w:rsid w:val="00F853A4"/>
    <w:rsid w:val="00F8546C"/>
    <w:rsid w:val="00F862C2"/>
    <w:rsid w:val="00F86421"/>
    <w:rsid w:val="00F86760"/>
    <w:rsid w:val="00F90310"/>
    <w:rsid w:val="00F910D6"/>
    <w:rsid w:val="00F914E3"/>
    <w:rsid w:val="00F9420E"/>
    <w:rsid w:val="00F94313"/>
    <w:rsid w:val="00F94355"/>
    <w:rsid w:val="00F9736F"/>
    <w:rsid w:val="00F97760"/>
    <w:rsid w:val="00FA0A4E"/>
    <w:rsid w:val="00FA132E"/>
    <w:rsid w:val="00FA19D7"/>
    <w:rsid w:val="00FA34C7"/>
    <w:rsid w:val="00FA3A28"/>
    <w:rsid w:val="00FA6FF8"/>
    <w:rsid w:val="00FB0734"/>
    <w:rsid w:val="00FB0C48"/>
    <w:rsid w:val="00FB284E"/>
    <w:rsid w:val="00FB2C34"/>
    <w:rsid w:val="00FB2F27"/>
    <w:rsid w:val="00FB3049"/>
    <w:rsid w:val="00FB34B6"/>
    <w:rsid w:val="00FB44A3"/>
    <w:rsid w:val="00FB475C"/>
    <w:rsid w:val="00FB530E"/>
    <w:rsid w:val="00FB53B2"/>
    <w:rsid w:val="00FB6883"/>
    <w:rsid w:val="00FC2C45"/>
    <w:rsid w:val="00FC2F23"/>
    <w:rsid w:val="00FC334A"/>
    <w:rsid w:val="00FC3C7E"/>
    <w:rsid w:val="00FC3F77"/>
    <w:rsid w:val="00FC40BE"/>
    <w:rsid w:val="00FC6844"/>
    <w:rsid w:val="00FC6B5C"/>
    <w:rsid w:val="00FC7780"/>
    <w:rsid w:val="00FC7797"/>
    <w:rsid w:val="00FD0DAA"/>
    <w:rsid w:val="00FD2AC6"/>
    <w:rsid w:val="00FD2E6D"/>
    <w:rsid w:val="00FD4C00"/>
    <w:rsid w:val="00FD5793"/>
    <w:rsid w:val="00FD74B4"/>
    <w:rsid w:val="00FD7B6E"/>
    <w:rsid w:val="00FE0358"/>
    <w:rsid w:val="00FE2939"/>
    <w:rsid w:val="00FE3130"/>
    <w:rsid w:val="00FE4F4B"/>
    <w:rsid w:val="00FE518F"/>
    <w:rsid w:val="00FE66B6"/>
    <w:rsid w:val="00FE6D33"/>
    <w:rsid w:val="00FE6DA5"/>
    <w:rsid w:val="00FE79E3"/>
    <w:rsid w:val="00FF00A3"/>
    <w:rsid w:val="00FF1E14"/>
    <w:rsid w:val="00FF2E4D"/>
    <w:rsid w:val="00FF3F4C"/>
    <w:rsid w:val="00FF3FC4"/>
    <w:rsid w:val="00FF4171"/>
    <w:rsid w:val="00FF5573"/>
    <w:rsid w:val="00FF697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F63CA"/>
  <w15:chartTrackingRefBased/>
  <w15:docId w15:val="{FD73526E-ABD4-1A41-9A4E-1C423A3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7B3"/>
    <w:pPr>
      <w:jc w:val="both"/>
    </w:pPr>
    <w:rPr>
      <w:rFonts w:ascii="Arial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7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70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1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DE62BD"/>
    <w:pPr>
      <w:numPr>
        <w:numId w:val="2"/>
      </w:numPr>
    </w:pPr>
  </w:style>
  <w:style w:type="numbering" w:customStyle="1" w:styleId="StyleBulleted2">
    <w:name w:val="Style Bulleted2"/>
    <w:basedOn w:val="NoList"/>
    <w:rsid w:val="004A522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D7707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ED77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7005"/>
  </w:style>
  <w:style w:type="paragraph" w:styleId="BalloonText">
    <w:name w:val="Balloon Text"/>
    <w:basedOn w:val="Normal"/>
    <w:semiHidden/>
    <w:rsid w:val="00A67005"/>
    <w:rPr>
      <w:rFonts w:ascii="Tahoma" w:hAnsi="Tahoma" w:cs="Tahoma"/>
      <w:sz w:val="16"/>
      <w:szCs w:val="16"/>
    </w:rPr>
  </w:style>
  <w:style w:type="character" w:styleId="Hyperlink">
    <w:name w:val="Hyperlink"/>
    <w:rsid w:val="00047B9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71E7D"/>
    <w:rPr>
      <w:rFonts w:ascii="Arial" w:hAnsi="Arial"/>
      <w:sz w:val="22"/>
      <w:lang w:eastAsia="en-AU"/>
    </w:rPr>
  </w:style>
  <w:style w:type="paragraph" w:styleId="NormalWeb">
    <w:name w:val="Normal (Web)"/>
    <w:basedOn w:val="Normal"/>
    <w:uiPriority w:val="99"/>
    <w:unhideWhenUsed/>
    <w:rsid w:val="00E9309B"/>
    <w:pPr>
      <w:spacing w:before="75" w:after="75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309B"/>
    <w:rPr>
      <w:b/>
      <w:bCs/>
    </w:rPr>
  </w:style>
  <w:style w:type="paragraph" w:styleId="ListParagraph">
    <w:name w:val="List Paragraph"/>
    <w:basedOn w:val="Normal"/>
    <w:uiPriority w:val="34"/>
    <w:qFormat/>
    <w:rsid w:val="00B32B63"/>
    <w:pPr>
      <w:spacing w:after="160" w:line="25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yiv6347476042msonormal">
    <w:name w:val="yiv6347476042msonormal"/>
    <w:basedOn w:val="Normal"/>
    <w:rsid w:val="000B1E7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263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63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customStyle="1" w:styleId="s3">
    <w:name w:val="s3"/>
    <w:basedOn w:val="Normal"/>
    <w:rsid w:val="00E06E1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genumbers">
    <w:name w:val="page_numbers"/>
    <w:basedOn w:val="Normal"/>
    <w:rsid w:val="008605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2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3A76"/>
    <w:pPr>
      <w:jc w:val="both"/>
    </w:pPr>
    <w:rPr>
      <w:rFonts w:ascii="Arial" w:hAnsi="Arial"/>
      <w:sz w:val="22"/>
      <w:lang w:eastAsia="en-AU"/>
    </w:rPr>
  </w:style>
  <w:style w:type="paragraph" w:customStyle="1" w:styleId="greencallout2">
    <w:name w:val="greencallout2"/>
    <w:basedOn w:val="Normal"/>
    <w:rsid w:val="00072D38"/>
    <w:pPr>
      <w:spacing w:before="96"/>
      <w:jc w:val="left"/>
    </w:pPr>
    <w:rPr>
      <w:rFonts w:ascii="Times New Roman" w:hAnsi="Times New Roman"/>
      <w:color w:val="006600"/>
      <w:sz w:val="41"/>
      <w:szCs w:val="41"/>
      <w:lang w:val="en-US" w:eastAsia="en-US"/>
    </w:rPr>
  </w:style>
  <w:style w:type="paragraph" w:customStyle="1" w:styleId="size-141">
    <w:name w:val="size-141"/>
    <w:basedOn w:val="Normal"/>
    <w:rsid w:val="00B123B8"/>
    <w:pPr>
      <w:spacing w:before="100" w:beforeAutospacing="1" w:after="100" w:afterAutospacing="1" w:line="315" w:lineRule="atLeast"/>
      <w:jc w:val="left"/>
    </w:pPr>
    <w:rPr>
      <w:rFonts w:ascii="Calibri" w:eastAsiaTheme="minorHAnsi" w:hAnsi="Calibri" w:cs="Calibri"/>
      <w:sz w:val="21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7E18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customStyle="1" w:styleId="font-open-sans">
    <w:name w:val="font-open-sans"/>
    <w:basedOn w:val="DefaultParagraphFont"/>
    <w:rsid w:val="007E1825"/>
  </w:style>
  <w:style w:type="paragraph" w:customStyle="1" w:styleId="Default">
    <w:name w:val="Default"/>
    <w:rsid w:val="00597D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bmdetailsoverlay">
    <w:name w:val="bm_details_overlay"/>
    <w:basedOn w:val="DefaultParagraphFont"/>
    <w:rsid w:val="000371C5"/>
  </w:style>
  <w:style w:type="character" w:customStyle="1" w:styleId="Heading1Char">
    <w:name w:val="Heading 1 Char"/>
    <w:basedOn w:val="DefaultParagraphFont"/>
    <w:link w:val="Heading1"/>
    <w:rsid w:val="002272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778F5"/>
    <w:rPr>
      <w:rFonts w:ascii="Arial" w:hAnsi="Arial"/>
      <w:b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492B"/>
    <w:rPr>
      <w:color w:val="605E5C"/>
      <w:shd w:val="clear" w:color="auto" w:fill="E1DFDD"/>
    </w:rPr>
  </w:style>
  <w:style w:type="table" w:styleId="TableGrid">
    <w:name w:val="Table Grid"/>
    <w:basedOn w:val="TableNormal"/>
    <w:rsid w:val="0065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59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8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weightymatters.ca/2013_07_01_archive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catholicprayerservices.blogspot.com/p/the-glorious-mysteries-wednesdays-and.html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mailto:neil.holm.sthughs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weightymatters.ca/2013_07_01_archive.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ightymatters.ca/2013_07_01_archive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ala@anglicanchurchsq.org.au" TargetMode="External"/><Relationship Id="rId1" Type="http://schemas.openxmlformats.org/officeDocument/2006/relationships/hyperlink" Target="mailto:inala@anglicanchurchs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ohnson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86D5E868A479998DA9A9E0668E3" ma:contentTypeVersion="4" ma:contentTypeDescription="Create a new document." ma:contentTypeScope="" ma:versionID="97c640801e095da26a6c454a9b5653f6">
  <xsd:schema xmlns:xsd="http://www.w3.org/2001/XMLSchema" xmlns:xs="http://www.w3.org/2001/XMLSchema" xmlns:p="http://schemas.microsoft.com/office/2006/metadata/properties" xmlns:ns2="466c7cef-25ba-47bd-911e-2f647e62e344" targetNamespace="http://schemas.microsoft.com/office/2006/metadata/properties" ma:root="true" ma:fieldsID="d941dc51d0c3937a677de05b30d6e008" ns2:_="">
    <xsd:import namespace="466c7cef-25ba-47bd-911e-2f647e62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7cef-25ba-47bd-911e-2f647e62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85A18-A964-48ED-BD5D-535D6518A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69F11-264D-4002-AE27-520C1C5B4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D8011D-C133-450D-87ED-C12B415D14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AD356-4908-40B8-A3E3-B72A7DF53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c7cef-25ba-47bd-911e-2f647e62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529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Manager's Office</dc:creator>
  <cp:keywords/>
  <cp:lastModifiedBy>Lesley Thurlow</cp:lastModifiedBy>
  <cp:revision>2</cp:revision>
  <cp:lastPrinted>2024-04-09T20:09:00Z</cp:lastPrinted>
  <dcterms:created xsi:type="dcterms:W3CDTF">2024-05-08T00:42:00Z</dcterms:created>
  <dcterms:modified xsi:type="dcterms:W3CDTF">2024-05-08T00:42:00Z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Inala Parish</vt:lpwstr>
  </property>
  <property fmtid="{D5CDD505-2E9C-101B-9397-08002B2CF9AE}" pid="3" name="Order">
    <vt:lpwstr>4900.00000000000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Inala Parish</vt:lpwstr>
  </property>
  <property fmtid="{D5CDD505-2E9C-101B-9397-08002B2CF9AE}" pid="6" name="ContentTypeId">
    <vt:lpwstr>0x0101003DE2F99D220E4F4992EE9CF6E437C67C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